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A22D" w14:textId="77777777"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774EEBE1" wp14:editId="29BC20FC">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237063BA" w14:textId="77777777" w:rsidR="002C3C5D" w:rsidRDefault="002C3C5D" w:rsidP="003D3205">
      <w:pPr>
        <w:jc w:val="both"/>
        <w:rPr>
          <w:rFonts w:ascii="Lucida Sans Unicode" w:hAnsi="Lucida Sans Unicode" w:cs="Lucida Sans Unicode"/>
          <w:b/>
          <w:sz w:val="24"/>
          <w:lang w:val="en-US"/>
        </w:rPr>
      </w:pPr>
      <w:bookmarkStart w:id="0" w:name="_GoBack"/>
      <w:bookmarkEnd w:id="0"/>
    </w:p>
    <w:p w14:paraId="2C25CFAA" w14:textId="5BC304A5" w:rsidR="008A1D80" w:rsidRPr="0091044F" w:rsidRDefault="000002F4" w:rsidP="008A1D80">
      <w:pPr>
        <w:rPr>
          <w:rFonts w:ascii="Lucida Sans Unicode" w:hAnsi="Lucida Sans Unicode" w:cs="Lucida Sans Unicode"/>
          <w:b/>
          <w:sz w:val="24"/>
          <w:lang w:val="en-US"/>
        </w:rPr>
      </w:pPr>
      <w:r>
        <w:rPr>
          <w:rFonts w:ascii="Lucida Sans Unicode" w:hAnsi="Lucida Sans Unicode" w:cs="Lucida Sans Unicode"/>
          <w:b/>
          <w:sz w:val="24"/>
          <w:lang w:val="en-US"/>
        </w:rPr>
        <w:t xml:space="preserve">Evonik </w:t>
      </w:r>
      <w:r w:rsidR="00332C4C">
        <w:rPr>
          <w:rFonts w:ascii="Lucida Sans Unicode" w:hAnsi="Lucida Sans Unicode" w:cs="Lucida Sans Unicode"/>
          <w:b/>
          <w:sz w:val="24"/>
          <w:lang w:val="en-US"/>
        </w:rPr>
        <w:t xml:space="preserve">Cyro LLC </w:t>
      </w:r>
      <w:r>
        <w:rPr>
          <w:rFonts w:ascii="Lucida Sans Unicode" w:hAnsi="Lucida Sans Unicode" w:cs="Lucida Sans Unicode"/>
          <w:b/>
          <w:sz w:val="24"/>
          <w:lang w:val="en-US"/>
        </w:rPr>
        <w:t xml:space="preserve">Launches ACRYLITE® Digital Print </w:t>
      </w:r>
      <w:r w:rsidR="0043704B">
        <w:rPr>
          <w:rFonts w:ascii="Lucida Sans Unicode" w:hAnsi="Lucida Sans Unicode" w:cs="Lucida Sans Unicode"/>
          <w:b/>
          <w:sz w:val="24"/>
          <w:lang w:val="en-US"/>
        </w:rPr>
        <w:t>for Flatbed Digital Printers</w:t>
      </w:r>
    </w:p>
    <w:p w14:paraId="2BD079AC" w14:textId="77777777" w:rsidR="008A1D80" w:rsidRPr="0091044F" w:rsidRDefault="008A1D80" w:rsidP="008A1D80">
      <w:pPr>
        <w:rPr>
          <w:rFonts w:ascii="Lucida Sans Unicode" w:hAnsi="Lucida Sans Unicode" w:cs="Lucida Sans Unicode"/>
          <w:sz w:val="22"/>
          <w:szCs w:val="22"/>
          <w:lang w:val="en-US"/>
        </w:rPr>
      </w:pPr>
    </w:p>
    <w:p w14:paraId="77D87A7F" w14:textId="5F6AE3B8"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840ACB">
        <w:rPr>
          <w:rFonts w:ascii="Lucida Sans Unicode" w:hAnsi="Lucida Sans Unicode" w:cs="Lucida Sans Unicode"/>
          <w:color w:val="000000"/>
          <w:sz w:val="22"/>
          <w:szCs w:val="22"/>
          <w:lang w:val="en-US"/>
        </w:rPr>
        <w:t>April 20</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255DAA">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w:t>
      </w:r>
      <w:r w:rsidR="000002F4">
        <w:rPr>
          <w:rFonts w:ascii="Lucida Sans Unicode" w:hAnsi="Lucida Sans Unicode" w:cs="Lucida Sans Unicode"/>
          <w:color w:val="000000"/>
          <w:sz w:val="22"/>
          <w:szCs w:val="22"/>
          <w:lang w:val="en-US"/>
        </w:rPr>
        <w:t xml:space="preserve">Evonik </w:t>
      </w:r>
      <w:r w:rsidR="00A0175D">
        <w:rPr>
          <w:rFonts w:ascii="Lucida Sans Unicode" w:hAnsi="Lucida Sans Unicode" w:cs="Lucida Sans Unicode"/>
          <w:color w:val="000000"/>
          <w:sz w:val="22"/>
          <w:szCs w:val="22"/>
          <w:lang w:val="en-US"/>
        </w:rPr>
        <w:t>Cyro LLC</w:t>
      </w:r>
      <w:r w:rsidR="000002F4">
        <w:rPr>
          <w:rFonts w:ascii="Lucida Sans Unicode" w:hAnsi="Lucida Sans Unicode" w:cs="Lucida Sans Unicode"/>
          <w:color w:val="000000"/>
          <w:sz w:val="22"/>
          <w:szCs w:val="22"/>
          <w:lang w:val="en-US"/>
        </w:rPr>
        <w:t xml:space="preserve"> today rolled out its new ACRYLITE® digital print</w:t>
      </w:r>
      <w:r w:rsidR="00D15DBD">
        <w:rPr>
          <w:rFonts w:ascii="Lucida Sans Unicode" w:hAnsi="Lucida Sans Unicode" w:cs="Lucida Sans Unicode"/>
          <w:color w:val="000000"/>
          <w:sz w:val="22"/>
          <w:szCs w:val="22"/>
          <w:lang w:val="en-US"/>
        </w:rPr>
        <w:t xml:space="preserve"> acrylic sheet</w:t>
      </w:r>
      <w:r w:rsidR="000002F4">
        <w:rPr>
          <w:rFonts w:ascii="Lucida Sans Unicode" w:hAnsi="Lucida Sans Unicode" w:cs="Lucida Sans Unicode"/>
          <w:color w:val="000000"/>
          <w:sz w:val="22"/>
          <w:szCs w:val="22"/>
          <w:lang w:val="en-US"/>
        </w:rPr>
        <w:t xml:space="preserve">, which is uniquely designed for optimal ink adhesion </w:t>
      </w:r>
      <w:r w:rsidR="0050347F">
        <w:rPr>
          <w:rFonts w:ascii="Lucida Sans Unicode" w:hAnsi="Lucida Sans Unicode" w:cs="Lucida Sans Unicode"/>
          <w:color w:val="000000"/>
          <w:sz w:val="22"/>
          <w:szCs w:val="22"/>
          <w:lang w:val="en-US"/>
        </w:rPr>
        <w:t>with</w:t>
      </w:r>
      <w:r w:rsidR="000002F4">
        <w:rPr>
          <w:rFonts w:ascii="Lucida Sans Unicode" w:hAnsi="Lucida Sans Unicode" w:cs="Lucida Sans Unicode"/>
          <w:color w:val="000000"/>
          <w:sz w:val="22"/>
          <w:szCs w:val="22"/>
          <w:lang w:val="en-US"/>
        </w:rPr>
        <w:t xml:space="preserve"> UV curable inks</w:t>
      </w:r>
      <w:r w:rsidR="00003897">
        <w:rPr>
          <w:rFonts w:ascii="Lucida Sans Unicode" w:hAnsi="Lucida Sans Unicode" w:cs="Lucida Sans Unicode"/>
          <w:color w:val="000000"/>
          <w:sz w:val="22"/>
          <w:szCs w:val="22"/>
          <w:lang w:val="en-US"/>
        </w:rPr>
        <w:t>, thereby eliminating the need for costly adhesion promoters or additional surface preparation</w:t>
      </w:r>
      <w:r w:rsidR="00840ACB">
        <w:rPr>
          <w:rFonts w:ascii="Lucida Sans Unicode" w:hAnsi="Lucida Sans Unicode" w:cs="Lucida Sans Unicode"/>
          <w:color w:val="000000"/>
          <w:sz w:val="22"/>
          <w:szCs w:val="22"/>
          <w:lang w:val="en-US"/>
        </w:rPr>
        <w:t>.</w:t>
      </w:r>
    </w:p>
    <w:p w14:paraId="46E0511F" w14:textId="22AEF8E4"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694FD30" w14:textId="38D13FFB" w:rsidR="007C2E65" w:rsidRDefault="007C2E65"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Typically, flatbed digital printers use inks that are cured under ultraviolet light. When printing on </w:t>
      </w:r>
      <w:r w:rsidR="00A21774">
        <w:rPr>
          <w:rFonts w:ascii="Lucida Sans Unicode" w:hAnsi="Lucida Sans Unicode" w:cs="Lucida Sans Unicode"/>
          <w:color w:val="000000"/>
          <w:sz w:val="22"/>
          <w:szCs w:val="22"/>
          <w:lang w:val="en-US"/>
        </w:rPr>
        <w:t xml:space="preserve">standard </w:t>
      </w:r>
      <w:r>
        <w:rPr>
          <w:rFonts w:ascii="Lucida Sans Unicode" w:hAnsi="Lucida Sans Unicode" w:cs="Lucida Sans Unicode"/>
          <w:color w:val="000000"/>
          <w:sz w:val="22"/>
          <w:szCs w:val="22"/>
          <w:lang w:val="en-US"/>
        </w:rPr>
        <w:t xml:space="preserve">acrylic sheet, inks can </w:t>
      </w:r>
      <w:r w:rsidR="00D2448E">
        <w:rPr>
          <w:rFonts w:ascii="Lucida Sans Unicode" w:hAnsi="Lucida Sans Unicode" w:cs="Lucida Sans Unicode"/>
          <w:color w:val="000000"/>
          <w:sz w:val="22"/>
          <w:szCs w:val="22"/>
          <w:lang w:val="en-US"/>
        </w:rPr>
        <w:t xml:space="preserve">exhibit </w:t>
      </w:r>
      <w:r w:rsidR="00B16BEC">
        <w:rPr>
          <w:rFonts w:ascii="Lucida Sans Unicode" w:hAnsi="Lucida Sans Unicode" w:cs="Lucida Sans Unicode"/>
          <w:color w:val="000000"/>
          <w:sz w:val="22"/>
          <w:szCs w:val="22"/>
          <w:lang w:val="en-US"/>
        </w:rPr>
        <w:t xml:space="preserve">poor adhesion quality </w:t>
      </w:r>
      <w:r>
        <w:rPr>
          <w:rFonts w:ascii="Lucida Sans Unicode" w:hAnsi="Lucida Sans Unicode" w:cs="Lucida Sans Unicode"/>
          <w:color w:val="000000"/>
          <w:sz w:val="22"/>
          <w:szCs w:val="22"/>
          <w:lang w:val="en-US"/>
        </w:rPr>
        <w:t xml:space="preserve">to the surface unless they are </w:t>
      </w:r>
      <w:r w:rsidR="00540E07">
        <w:rPr>
          <w:rFonts w:ascii="Lucida Sans Unicode" w:hAnsi="Lucida Sans Unicode" w:cs="Lucida Sans Unicode"/>
          <w:color w:val="000000"/>
          <w:sz w:val="22"/>
          <w:szCs w:val="22"/>
          <w:lang w:val="en-US"/>
        </w:rPr>
        <w:t>pre-treated with additional products</w:t>
      </w:r>
      <w:r w:rsidR="00447111">
        <w:rPr>
          <w:rFonts w:ascii="Lucida Sans Unicode" w:hAnsi="Lucida Sans Unicode" w:cs="Lucida Sans Unicode"/>
          <w:color w:val="000000"/>
          <w:sz w:val="22"/>
          <w:szCs w:val="22"/>
          <w:lang w:val="en-US"/>
        </w:rPr>
        <w:t xml:space="preserve"> or steps</w:t>
      </w:r>
      <w:r>
        <w:rPr>
          <w:rFonts w:ascii="Lucida Sans Unicode" w:hAnsi="Lucida Sans Unicode" w:cs="Lucida Sans Unicode"/>
          <w:color w:val="000000"/>
          <w:sz w:val="22"/>
          <w:szCs w:val="22"/>
          <w:lang w:val="en-US"/>
        </w:rPr>
        <w:t xml:space="preserve">. </w:t>
      </w:r>
      <w:r w:rsidR="00540E07">
        <w:rPr>
          <w:rFonts w:ascii="Lucida Sans Unicode" w:hAnsi="Lucida Sans Unicode" w:cs="Lucida Sans Unicode"/>
          <w:color w:val="000000"/>
          <w:sz w:val="22"/>
          <w:szCs w:val="22"/>
          <w:lang w:val="en-US"/>
        </w:rPr>
        <w:t>ACRYLITE</w:t>
      </w:r>
      <w:r w:rsidR="00B16BEC">
        <w:rPr>
          <w:rFonts w:ascii="Lucida Sans Unicode" w:hAnsi="Lucida Sans Unicode" w:cs="Lucida Sans Unicode"/>
          <w:color w:val="000000"/>
          <w:sz w:val="22"/>
          <w:szCs w:val="22"/>
          <w:lang w:val="en-US"/>
        </w:rPr>
        <w:t>®</w:t>
      </w:r>
      <w:r w:rsidR="00540E07">
        <w:rPr>
          <w:rFonts w:ascii="Lucida Sans Unicode" w:hAnsi="Lucida Sans Unicode" w:cs="Lucida Sans Unicode"/>
          <w:color w:val="000000"/>
          <w:sz w:val="22"/>
          <w:szCs w:val="22"/>
          <w:lang w:val="en-US"/>
        </w:rPr>
        <w:t xml:space="preserve"> digital print</w:t>
      </w:r>
      <w:r w:rsidR="00EB3774">
        <w:rPr>
          <w:rFonts w:ascii="Lucida Sans Unicode" w:hAnsi="Lucida Sans Unicode" w:cs="Lucida Sans Unicode"/>
          <w:color w:val="000000"/>
          <w:sz w:val="22"/>
          <w:szCs w:val="22"/>
          <w:lang w:val="en-US"/>
        </w:rPr>
        <w:t xml:space="preserve"> acrylic </w:t>
      </w:r>
      <w:r w:rsidR="00B16BEC">
        <w:rPr>
          <w:rFonts w:ascii="Lucida Sans Unicode" w:hAnsi="Lucida Sans Unicode" w:cs="Lucida Sans Unicode"/>
          <w:color w:val="000000"/>
          <w:sz w:val="22"/>
          <w:szCs w:val="22"/>
          <w:lang w:val="en-US"/>
        </w:rPr>
        <w:t xml:space="preserve">addresses this issue </w:t>
      </w:r>
      <w:r w:rsidR="0043704B">
        <w:rPr>
          <w:rFonts w:ascii="Lucida Sans Unicode" w:hAnsi="Lucida Sans Unicode" w:cs="Lucida Sans Unicode"/>
          <w:color w:val="000000"/>
          <w:sz w:val="22"/>
          <w:szCs w:val="22"/>
          <w:lang w:val="en-US"/>
        </w:rPr>
        <w:t xml:space="preserve">and </w:t>
      </w:r>
      <w:r w:rsidR="00540E07">
        <w:rPr>
          <w:rFonts w:ascii="Lucida Sans Unicode" w:hAnsi="Lucida Sans Unicode" w:cs="Lucida Sans Unicode"/>
          <w:color w:val="000000"/>
          <w:sz w:val="22"/>
          <w:szCs w:val="22"/>
          <w:lang w:val="en-US"/>
        </w:rPr>
        <w:t xml:space="preserve">removes </w:t>
      </w:r>
      <w:r w:rsidR="0043704B">
        <w:rPr>
          <w:rFonts w:ascii="Lucida Sans Unicode" w:hAnsi="Lucida Sans Unicode" w:cs="Lucida Sans Unicode"/>
          <w:color w:val="000000"/>
          <w:sz w:val="22"/>
          <w:szCs w:val="22"/>
          <w:lang w:val="en-US"/>
        </w:rPr>
        <w:t xml:space="preserve">any additional steps </w:t>
      </w:r>
      <w:r w:rsidR="00447111">
        <w:rPr>
          <w:rFonts w:ascii="Lucida Sans Unicode" w:hAnsi="Lucida Sans Unicode" w:cs="Lucida Sans Unicode"/>
          <w:color w:val="000000"/>
          <w:sz w:val="22"/>
          <w:szCs w:val="22"/>
          <w:lang w:val="en-US"/>
        </w:rPr>
        <w:t>from the printing process</w:t>
      </w:r>
      <w:r w:rsidR="00540E07">
        <w:rPr>
          <w:rFonts w:ascii="Lucida Sans Unicode" w:hAnsi="Lucida Sans Unicode" w:cs="Lucida Sans Unicode"/>
          <w:color w:val="000000"/>
          <w:sz w:val="22"/>
          <w:szCs w:val="22"/>
          <w:lang w:val="en-US"/>
        </w:rPr>
        <w:t>.</w:t>
      </w:r>
    </w:p>
    <w:p w14:paraId="3CC1D5A2" w14:textId="77777777" w:rsidR="007C2E65" w:rsidRDefault="007C2E65"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32D6E5B" w14:textId="2D8EFDA6" w:rsidR="00CF5C3F" w:rsidRDefault="00CF5C3F"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ACRYLITE</w:t>
      </w:r>
      <w:r w:rsidR="00B16BEC">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digital print </w:t>
      </w:r>
      <w:r w:rsidR="00EB3774">
        <w:rPr>
          <w:rFonts w:ascii="Lucida Sans Unicode" w:hAnsi="Lucida Sans Unicode" w:cs="Lucida Sans Unicode"/>
          <w:color w:val="000000"/>
          <w:sz w:val="22"/>
          <w:szCs w:val="22"/>
          <w:lang w:val="en-US"/>
        </w:rPr>
        <w:t xml:space="preserve">acrylic </w:t>
      </w:r>
      <w:r w:rsidR="00255DAA">
        <w:rPr>
          <w:rFonts w:ascii="Lucida Sans Unicode" w:hAnsi="Lucida Sans Unicode" w:cs="Lucida Sans Unicode"/>
          <w:color w:val="000000"/>
          <w:sz w:val="22"/>
          <w:szCs w:val="22"/>
          <w:lang w:val="en-US"/>
        </w:rPr>
        <w:t xml:space="preserve">also features superior </w:t>
      </w:r>
      <w:r>
        <w:rPr>
          <w:rFonts w:ascii="Lucida Sans Unicode" w:hAnsi="Lucida Sans Unicode" w:cs="Lucida Sans Unicode"/>
          <w:color w:val="000000"/>
          <w:sz w:val="22"/>
          <w:szCs w:val="22"/>
          <w:lang w:val="en-US"/>
        </w:rPr>
        <w:t xml:space="preserve">optical clarity </w:t>
      </w:r>
      <w:r w:rsidR="00255DAA">
        <w:rPr>
          <w:rFonts w:ascii="Lucida Sans Unicode" w:hAnsi="Lucida Sans Unicode" w:cs="Lucida Sans Unicode"/>
          <w:color w:val="000000"/>
          <w:sz w:val="22"/>
          <w:szCs w:val="22"/>
          <w:lang w:val="en-US"/>
        </w:rPr>
        <w:t xml:space="preserve">which </w:t>
      </w:r>
      <w:r>
        <w:rPr>
          <w:rFonts w:ascii="Lucida Sans Unicode" w:hAnsi="Lucida Sans Unicode" w:cs="Lucida Sans Unicode"/>
          <w:color w:val="000000"/>
          <w:sz w:val="22"/>
          <w:szCs w:val="22"/>
          <w:lang w:val="en-US"/>
        </w:rPr>
        <w:t xml:space="preserve">ensures color accuracy and brilliance on every print. </w:t>
      </w:r>
      <w:r w:rsidR="00255DAA">
        <w:rPr>
          <w:rFonts w:ascii="Lucida Sans Unicode" w:hAnsi="Lucida Sans Unicode" w:cs="Lucida Sans Unicode"/>
          <w:color w:val="000000"/>
          <w:sz w:val="22"/>
          <w:szCs w:val="22"/>
          <w:lang w:val="en-US"/>
        </w:rPr>
        <w:t xml:space="preserve">Additionally, </w:t>
      </w:r>
      <w:r w:rsidR="007C2E65">
        <w:rPr>
          <w:rFonts w:ascii="Lucida Sans Unicode" w:hAnsi="Lucida Sans Unicode" w:cs="Lucida Sans Unicode"/>
          <w:color w:val="000000"/>
          <w:sz w:val="22"/>
          <w:szCs w:val="22"/>
          <w:lang w:val="en-US"/>
        </w:rPr>
        <w:t>ACRYLITE</w:t>
      </w:r>
      <w:r w:rsidR="00B16BEC">
        <w:rPr>
          <w:rFonts w:ascii="Lucida Sans Unicode" w:hAnsi="Lucida Sans Unicode" w:cs="Lucida Sans Unicode"/>
          <w:color w:val="000000"/>
          <w:sz w:val="22"/>
          <w:szCs w:val="22"/>
          <w:lang w:val="en-US"/>
        </w:rPr>
        <w:t>®</w:t>
      </w:r>
      <w:r w:rsidR="007C2E65">
        <w:rPr>
          <w:rFonts w:ascii="Lucida Sans Unicode" w:hAnsi="Lucida Sans Unicode" w:cs="Lucida Sans Unicode"/>
          <w:color w:val="000000"/>
          <w:sz w:val="22"/>
          <w:szCs w:val="22"/>
          <w:lang w:val="en-US"/>
        </w:rPr>
        <w:t xml:space="preserve"> digital print </w:t>
      </w:r>
      <w:r w:rsidR="00EB3774">
        <w:rPr>
          <w:rFonts w:ascii="Lucida Sans Unicode" w:hAnsi="Lucida Sans Unicode" w:cs="Lucida Sans Unicode"/>
          <w:color w:val="000000"/>
          <w:sz w:val="22"/>
          <w:szCs w:val="22"/>
          <w:lang w:val="en-US"/>
        </w:rPr>
        <w:t xml:space="preserve">acrylic </w:t>
      </w:r>
      <w:r w:rsidR="007C2E65">
        <w:rPr>
          <w:rFonts w:ascii="Lucida Sans Unicode" w:hAnsi="Lucida Sans Unicode" w:cs="Lucida Sans Unicode"/>
          <w:color w:val="000000"/>
          <w:sz w:val="22"/>
          <w:szCs w:val="22"/>
          <w:lang w:val="en-US"/>
        </w:rPr>
        <w:t xml:space="preserve">has already been developed and </w:t>
      </w:r>
      <w:r w:rsidR="00B16BEC">
        <w:rPr>
          <w:rFonts w:ascii="Lucida Sans Unicode" w:hAnsi="Lucida Sans Unicode" w:cs="Lucida Sans Unicode"/>
          <w:color w:val="000000"/>
          <w:sz w:val="22"/>
          <w:szCs w:val="22"/>
          <w:lang w:val="en-US"/>
        </w:rPr>
        <w:t xml:space="preserve">successfully </w:t>
      </w:r>
      <w:r w:rsidR="007C2E65">
        <w:rPr>
          <w:rFonts w:ascii="Lucida Sans Unicode" w:hAnsi="Lucida Sans Unicode" w:cs="Lucida Sans Unicode"/>
          <w:color w:val="000000"/>
          <w:sz w:val="22"/>
          <w:szCs w:val="22"/>
          <w:lang w:val="en-US"/>
        </w:rPr>
        <w:t>tested with the leading digital UV flatbed printers.</w:t>
      </w:r>
    </w:p>
    <w:p w14:paraId="30EF9657" w14:textId="77777777" w:rsidR="00CF5C3F" w:rsidRDefault="00CF5C3F"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267560D" w14:textId="1A8EAFAE" w:rsidR="009209A1" w:rsidRDefault="007B210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“Digital printers have been asking </w:t>
      </w:r>
      <w:r w:rsidR="001B4FC0">
        <w:rPr>
          <w:rFonts w:ascii="Lucida Sans Unicode" w:hAnsi="Lucida Sans Unicode" w:cs="Lucida Sans Unicode"/>
          <w:color w:val="000000"/>
          <w:sz w:val="22"/>
          <w:szCs w:val="22"/>
          <w:lang w:val="en-US"/>
        </w:rPr>
        <w:t>Evonik</w:t>
      </w:r>
      <w:r w:rsidR="00332C4C">
        <w:rPr>
          <w:rFonts w:ascii="Lucida Sans Unicode" w:hAnsi="Lucida Sans Unicode" w:cs="Lucida Sans Unicode"/>
          <w:color w:val="000000"/>
          <w:sz w:val="22"/>
          <w:szCs w:val="22"/>
          <w:lang w:val="en-US"/>
        </w:rPr>
        <w:t xml:space="preserve"> Cyro</w:t>
      </w:r>
      <w:r w:rsidR="00D2448E">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for an acrylic sheet that can be printed directly on and ACRYLITE</w:t>
      </w:r>
      <w:r w:rsidR="001B4FC0">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digital print delivers,” said</w:t>
      </w:r>
      <w:r w:rsidR="001B4FC0">
        <w:rPr>
          <w:rFonts w:ascii="Lucida Sans Unicode" w:hAnsi="Lucida Sans Unicode" w:cs="Lucida Sans Unicode"/>
          <w:color w:val="000000"/>
          <w:sz w:val="22"/>
          <w:szCs w:val="22"/>
          <w:lang w:val="en-US"/>
        </w:rPr>
        <w:t xml:space="preserve"> Stephen Garmon</w:t>
      </w:r>
      <w:r>
        <w:rPr>
          <w:rFonts w:ascii="Lucida Sans Unicode" w:hAnsi="Lucida Sans Unicode" w:cs="Lucida Sans Unicode"/>
          <w:color w:val="000000"/>
          <w:sz w:val="22"/>
          <w:szCs w:val="22"/>
          <w:lang w:val="en-US"/>
        </w:rPr>
        <w:t xml:space="preserve">, </w:t>
      </w:r>
      <w:r w:rsidR="001B4FC0">
        <w:rPr>
          <w:rFonts w:ascii="Lucida Sans Unicode" w:hAnsi="Lucida Sans Unicode" w:cs="Lucida Sans Unicode"/>
          <w:color w:val="000000"/>
          <w:sz w:val="22"/>
          <w:szCs w:val="22"/>
          <w:lang w:val="en-US"/>
        </w:rPr>
        <w:t xml:space="preserve">Segment Manager </w:t>
      </w:r>
      <w:r>
        <w:rPr>
          <w:rFonts w:ascii="Lucida Sans Unicode" w:hAnsi="Lucida Sans Unicode" w:cs="Lucida Sans Unicode"/>
          <w:color w:val="000000"/>
          <w:sz w:val="22"/>
          <w:szCs w:val="22"/>
          <w:lang w:val="en-US"/>
        </w:rPr>
        <w:t xml:space="preserve">for Evonik Cyro. “The improvement in print adhesion versus </w:t>
      </w:r>
      <w:r w:rsidR="001B4FC0">
        <w:rPr>
          <w:rFonts w:ascii="Lucida Sans Unicode" w:hAnsi="Lucida Sans Unicode" w:cs="Lucida Sans Unicode"/>
          <w:color w:val="000000"/>
          <w:sz w:val="22"/>
          <w:szCs w:val="22"/>
          <w:lang w:val="en-US"/>
        </w:rPr>
        <w:t xml:space="preserve">standard </w:t>
      </w:r>
      <w:r>
        <w:rPr>
          <w:rFonts w:ascii="Lucida Sans Unicode" w:hAnsi="Lucida Sans Unicode" w:cs="Lucida Sans Unicode"/>
          <w:color w:val="000000"/>
          <w:sz w:val="22"/>
          <w:szCs w:val="22"/>
          <w:lang w:val="en-US"/>
        </w:rPr>
        <w:t>acrylic sheet make ACRYLITE</w:t>
      </w:r>
      <w:r w:rsidR="001B4FC0">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digital print perfect for retail signage, architectural design prints, wayfinding signs and other artwork and photographic applications.”</w:t>
      </w:r>
    </w:p>
    <w:p w14:paraId="015D37BF"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19046F2" w14:textId="38737EAF" w:rsidR="00957995" w:rsidRDefault="00957995"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ACRYLITE® digital print</w:t>
      </w:r>
      <w:r w:rsidR="00C54B26">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 unique masking configuration </w:t>
      </w:r>
      <w:r w:rsidR="00C54B26">
        <w:rPr>
          <w:rFonts w:ascii="Lucida Sans Unicode" w:hAnsi="Lucida Sans Unicode" w:cs="Lucida Sans Unicode"/>
          <w:color w:val="000000"/>
          <w:sz w:val="22"/>
          <w:szCs w:val="22"/>
          <w:lang w:val="en-US"/>
        </w:rPr>
        <w:t>enables</w:t>
      </w:r>
      <w:r>
        <w:rPr>
          <w:rFonts w:ascii="Lucida Sans Unicode" w:hAnsi="Lucida Sans Unicode" w:cs="Lucida Sans Unicode"/>
          <w:color w:val="000000"/>
          <w:sz w:val="22"/>
          <w:szCs w:val="22"/>
          <w:lang w:val="en-US"/>
        </w:rPr>
        <w:t xml:space="preserve"> improved durability during fabrication. </w:t>
      </w:r>
      <w:r w:rsidR="00C54B26">
        <w:rPr>
          <w:rFonts w:ascii="Lucida Sans Unicode" w:hAnsi="Lucida Sans Unicode" w:cs="Lucida Sans Unicode"/>
          <w:color w:val="000000"/>
          <w:sz w:val="22"/>
          <w:szCs w:val="22"/>
          <w:lang w:val="en-US"/>
        </w:rPr>
        <w:t>On the print side, a white fabrication grade masking provides protection while helping to reduce static. The non-print side features a clear adhesive poly masking that protects the surface and allows for print inspection.</w:t>
      </w:r>
    </w:p>
    <w:p w14:paraId="6CE913A7" w14:textId="77777777" w:rsidR="00836D78" w:rsidRDefault="00836D7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0305A26" w14:textId="5D3E182E" w:rsidR="009209A1" w:rsidRDefault="00A0175D"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ACRYLITE</w:t>
      </w:r>
      <w:r w:rsidR="00A97930">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digital print </w:t>
      </w:r>
      <w:r w:rsidR="00EB3774">
        <w:rPr>
          <w:rFonts w:ascii="Lucida Sans Unicode" w:hAnsi="Lucida Sans Unicode" w:cs="Lucida Sans Unicode"/>
          <w:color w:val="000000"/>
          <w:sz w:val="22"/>
          <w:szCs w:val="22"/>
          <w:lang w:val="en-US"/>
        </w:rPr>
        <w:t xml:space="preserve">acrylic </w:t>
      </w:r>
      <w:r>
        <w:rPr>
          <w:rFonts w:ascii="Lucida Sans Unicode" w:hAnsi="Lucida Sans Unicode" w:cs="Lucida Sans Unicode"/>
          <w:color w:val="000000"/>
          <w:sz w:val="22"/>
          <w:szCs w:val="22"/>
          <w:lang w:val="en-US"/>
        </w:rPr>
        <w:t xml:space="preserve">is </w:t>
      </w:r>
      <w:r w:rsidR="007B2101">
        <w:rPr>
          <w:rFonts w:ascii="Lucida Sans Unicode" w:hAnsi="Lucida Sans Unicode" w:cs="Lucida Sans Unicode"/>
          <w:color w:val="000000"/>
          <w:sz w:val="22"/>
          <w:szCs w:val="22"/>
          <w:lang w:val="en-US"/>
        </w:rPr>
        <w:t xml:space="preserve">shipped in </w:t>
      </w:r>
      <w:r>
        <w:rPr>
          <w:rFonts w:ascii="Lucida Sans Unicode" w:hAnsi="Lucida Sans Unicode" w:cs="Lucida Sans Unicode"/>
          <w:color w:val="000000"/>
          <w:sz w:val="22"/>
          <w:szCs w:val="22"/>
          <w:lang w:val="en-US"/>
        </w:rPr>
        <w:t>doubl</w:t>
      </w:r>
      <w:r w:rsidR="007B2101">
        <w:rPr>
          <w:rFonts w:ascii="Lucida Sans Unicode" w:hAnsi="Lucida Sans Unicode" w:cs="Lucida Sans Unicode"/>
          <w:color w:val="000000"/>
          <w:sz w:val="22"/>
          <w:szCs w:val="22"/>
          <w:lang w:val="en-US"/>
        </w:rPr>
        <w:t xml:space="preserve">e-poly overwrap packaging </w:t>
      </w:r>
      <w:r w:rsidR="001B4FC0">
        <w:rPr>
          <w:rFonts w:ascii="Lucida Sans Unicode" w:hAnsi="Lucida Sans Unicode" w:cs="Lucida Sans Unicode"/>
          <w:color w:val="000000"/>
          <w:sz w:val="22"/>
          <w:szCs w:val="22"/>
          <w:lang w:val="en-US"/>
        </w:rPr>
        <w:t xml:space="preserve">encased with </w:t>
      </w:r>
      <w:r w:rsidR="00D2448E">
        <w:rPr>
          <w:rFonts w:ascii="Lucida Sans Unicode" w:hAnsi="Lucida Sans Unicode" w:cs="Lucida Sans Unicode"/>
          <w:color w:val="000000"/>
          <w:sz w:val="22"/>
          <w:szCs w:val="22"/>
          <w:lang w:val="en-US"/>
        </w:rPr>
        <w:t>desiccant</w:t>
      </w:r>
      <w:r w:rsidR="001B4FC0">
        <w:rPr>
          <w:rFonts w:ascii="Lucida Sans Unicode" w:hAnsi="Lucida Sans Unicode" w:cs="Lucida Sans Unicode"/>
          <w:color w:val="000000"/>
          <w:sz w:val="22"/>
          <w:szCs w:val="22"/>
          <w:lang w:val="en-US"/>
        </w:rPr>
        <w:t xml:space="preserve"> </w:t>
      </w:r>
      <w:r w:rsidR="007B2101">
        <w:rPr>
          <w:rFonts w:ascii="Lucida Sans Unicode" w:hAnsi="Lucida Sans Unicode" w:cs="Lucida Sans Unicode"/>
          <w:color w:val="000000"/>
          <w:sz w:val="22"/>
          <w:szCs w:val="22"/>
          <w:lang w:val="en-US"/>
        </w:rPr>
        <w:t xml:space="preserve">to </w:t>
      </w:r>
      <w:r w:rsidR="001B4FC0">
        <w:rPr>
          <w:rFonts w:ascii="Lucida Sans Unicode" w:hAnsi="Lucida Sans Unicode" w:cs="Lucida Sans Unicode"/>
          <w:color w:val="000000"/>
          <w:sz w:val="22"/>
          <w:szCs w:val="22"/>
          <w:lang w:val="en-US"/>
        </w:rPr>
        <w:t xml:space="preserve">minimize </w:t>
      </w:r>
      <w:r>
        <w:rPr>
          <w:rFonts w:ascii="Lucida Sans Unicode" w:hAnsi="Lucida Sans Unicode" w:cs="Lucida Sans Unicode"/>
          <w:color w:val="000000"/>
          <w:sz w:val="22"/>
          <w:szCs w:val="22"/>
          <w:lang w:val="en-US"/>
        </w:rPr>
        <w:t>moisture absorption and ensure substrate flatness which helps reduce costly print head strikes</w:t>
      </w:r>
      <w:r w:rsidR="00CF5C3F">
        <w:rPr>
          <w:rFonts w:ascii="Lucida Sans Unicode" w:hAnsi="Lucida Sans Unicode" w:cs="Lucida Sans Unicode"/>
          <w:color w:val="000000"/>
          <w:sz w:val="22"/>
          <w:szCs w:val="22"/>
          <w:lang w:val="en-US"/>
        </w:rPr>
        <w:t xml:space="preserve"> during printing</w:t>
      </w:r>
      <w:r>
        <w:rPr>
          <w:rFonts w:ascii="Lucida Sans Unicode" w:hAnsi="Lucida Sans Unicode" w:cs="Lucida Sans Unicode"/>
          <w:color w:val="000000"/>
          <w:sz w:val="22"/>
          <w:szCs w:val="22"/>
          <w:lang w:val="en-US"/>
        </w:rPr>
        <w:t>.</w:t>
      </w:r>
    </w:p>
    <w:p w14:paraId="09FF53C1" w14:textId="77777777" w:rsidR="00A0175D" w:rsidRDefault="00A0175D"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EBE7033" w14:textId="442F3224" w:rsidR="005D2A8E" w:rsidRDefault="000002F4"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To learn more about ACRYLITE</w:t>
      </w:r>
      <w:r w:rsidR="00A97930">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digital </w:t>
      </w:r>
      <w:r w:rsidR="0050347F">
        <w:rPr>
          <w:rFonts w:ascii="Lucida Sans Unicode" w:hAnsi="Lucida Sans Unicode" w:cs="Lucida Sans Unicode"/>
          <w:color w:val="000000"/>
          <w:sz w:val="22"/>
          <w:szCs w:val="22"/>
          <w:lang w:val="en-US"/>
        </w:rPr>
        <w:t xml:space="preserve">print, stop by Evonik’s booth </w:t>
      </w:r>
      <w:r w:rsidR="00A97930">
        <w:rPr>
          <w:rFonts w:ascii="Lucida Sans Unicode" w:hAnsi="Lucida Sans Unicode" w:cs="Lucida Sans Unicode"/>
          <w:color w:val="000000"/>
          <w:sz w:val="22"/>
          <w:szCs w:val="22"/>
          <w:lang w:val="en-US"/>
        </w:rPr>
        <w:t xml:space="preserve">2145 </w:t>
      </w:r>
      <w:r w:rsidR="0050347F">
        <w:rPr>
          <w:rFonts w:ascii="Lucida Sans Unicode" w:hAnsi="Lucida Sans Unicode" w:cs="Lucida Sans Unicode"/>
          <w:color w:val="000000"/>
          <w:sz w:val="22"/>
          <w:szCs w:val="22"/>
          <w:lang w:val="en-US"/>
        </w:rPr>
        <w:t>at ISA Sign Expo 2016 in Orlando, F</w:t>
      </w:r>
      <w:r w:rsidR="00F65BDE">
        <w:rPr>
          <w:rFonts w:ascii="Lucida Sans Unicode" w:hAnsi="Lucida Sans Unicode" w:cs="Lucida Sans Unicode"/>
          <w:color w:val="000000"/>
          <w:sz w:val="22"/>
          <w:szCs w:val="22"/>
          <w:lang w:val="en-US"/>
        </w:rPr>
        <w:t>lorida</w:t>
      </w:r>
      <w:r w:rsidR="0050347F">
        <w:rPr>
          <w:rFonts w:ascii="Lucida Sans Unicode" w:hAnsi="Lucida Sans Unicode" w:cs="Lucida Sans Unicode"/>
          <w:color w:val="000000"/>
          <w:sz w:val="22"/>
          <w:szCs w:val="22"/>
          <w:lang w:val="en-US"/>
        </w:rPr>
        <w:t xml:space="preserve"> or visit: </w:t>
      </w:r>
      <w:hyperlink r:id="rId8" w:history="1">
        <w:r w:rsidR="005D2A8E" w:rsidRPr="008D5A58">
          <w:rPr>
            <w:rStyle w:val="Hyperlink"/>
            <w:rFonts w:ascii="Lucida Sans Unicode" w:hAnsi="Lucida Sans Unicode" w:cs="Lucida Sans Unicode"/>
            <w:sz w:val="22"/>
            <w:szCs w:val="22"/>
            <w:lang w:val="en-US"/>
          </w:rPr>
          <w:t>www.acryl</w:t>
        </w:r>
        <w:r w:rsidR="005D2A8E" w:rsidRPr="008D5A58">
          <w:rPr>
            <w:rStyle w:val="Hyperlink"/>
            <w:rFonts w:ascii="Lucida Sans Unicode" w:hAnsi="Lucida Sans Unicode" w:cs="Lucida Sans Unicode"/>
            <w:sz w:val="22"/>
            <w:szCs w:val="22"/>
            <w:lang w:val="en-US"/>
          </w:rPr>
          <w:t>i</w:t>
        </w:r>
        <w:r w:rsidR="005D2A8E" w:rsidRPr="008D5A58">
          <w:rPr>
            <w:rStyle w:val="Hyperlink"/>
            <w:rFonts w:ascii="Lucida Sans Unicode" w:hAnsi="Lucida Sans Unicode" w:cs="Lucida Sans Unicode"/>
            <w:sz w:val="22"/>
            <w:szCs w:val="22"/>
            <w:lang w:val="en-US"/>
          </w:rPr>
          <w:t>te.net</w:t>
        </w:r>
      </w:hyperlink>
      <w:r w:rsidR="005D2A8E">
        <w:rPr>
          <w:rFonts w:ascii="Lucida Sans Unicode" w:hAnsi="Lucida Sans Unicode" w:cs="Lucida Sans Unicode"/>
          <w:sz w:val="22"/>
          <w:szCs w:val="22"/>
          <w:lang w:val="en-US"/>
        </w:rPr>
        <w:t>.</w:t>
      </w:r>
    </w:p>
    <w:p w14:paraId="6BB87640" w14:textId="77777777" w:rsidR="00003897" w:rsidRDefault="00003897"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E9D76CE"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lastRenderedPageBreak/>
        <w:t xml:space="preserve">For additional information about Evonik in North America, please visit our website: </w:t>
      </w:r>
      <w:hyperlink r:id="rId9" w:history="1">
        <w:r w:rsidR="0078184E" w:rsidRPr="00840ACB">
          <w:rPr>
            <w:sz w:val="22"/>
            <w:szCs w:val="22"/>
            <w:lang w:val="en-US"/>
          </w:rPr>
          <w:t>http://corporate.evonik.us/re</w:t>
        </w:r>
        <w:r w:rsidR="0078184E" w:rsidRPr="00840ACB">
          <w:rPr>
            <w:sz w:val="22"/>
            <w:szCs w:val="22"/>
            <w:lang w:val="en-US"/>
          </w:rPr>
          <w:t>g</w:t>
        </w:r>
        <w:r w:rsidR="0078184E" w:rsidRPr="00840ACB">
          <w:rPr>
            <w:sz w:val="22"/>
            <w:szCs w:val="22"/>
            <w:lang w:val="en-US"/>
          </w:rPr>
          <w:t>ion/north_america</w:t>
        </w:r>
      </w:hyperlink>
      <w:r w:rsidR="0078184E" w:rsidRPr="0078184E">
        <w:rPr>
          <w:rFonts w:ascii="Lucida Sans Unicode" w:hAnsi="Lucida Sans Unicode" w:cs="Lucida Sans Unicode"/>
          <w:sz w:val="22"/>
          <w:szCs w:val="22"/>
          <w:lang w:val="en-US"/>
        </w:rPr>
        <w:t>.</w:t>
      </w:r>
    </w:p>
    <w:p w14:paraId="19E37290"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5AEBADB"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5B433468"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3C3E533F"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3E0C6D15" w14:textId="77777777"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14:paraId="7DC18642"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044884B2"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6D1757BC"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38DB48B"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5E540C0A"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595EC9C7" w14:textId="77777777"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14:paraId="246FB195" w14:textId="77777777"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14:paraId="6BFC763F" w14:textId="77777777"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14:paraId="798E228D" w14:textId="61A3707C" w:rsidR="00164337"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10" w:history="1">
        <w:r w:rsidR="008951E6" w:rsidRPr="00B86B53">
          <w:rPr>
            <w:rStyle w:val="Hyperlink"/>
            <w:rFonts w:ascii="Lucida Sans Unicode" w:hAnsi="Lucida Sans Unicode" w:cs="Lucida Sans Unicode"/>
            <w:sz w:val="22"/>
            <w:szCs w:val="22"/>
            <w:lang w:val="pt-PT"/>
          </w:rPr>
          <w:t>robert.brown@evonik.com</w:t>
        </w:r>
      </w:hyperlink>
    </w:p>
    <w:p w14:paraId="5CD0858A" w14:textId="77777777"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69FE4F6"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F1F856F"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314A1BF8" wp14:editId="031FCA52">
            <wp:extent cx="381000" cy="3810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75A15B5E" wp14:editId="4A3B0C1A">
            <wp:extent cx="381000" cy="3810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E8505" w14:textId="77777777" w:rsidR="00EC7D8D" w:rsidRDefault="00EC7D8D" w:rsidP="00FD1184">
      <w:r>
        <w:separator/>
      </w:r>
    </w:p>
  </w:endnote>
  <w:endnote w:type="continuationSeparator" w:id="0">
    <w:p w14:paraId="2DF75EDB" w14:textId="77777777" w:rsidR="00EC7D8D" w:rsidRDefault="00EC7D8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C24E" w14:textId="77777777" w:rsidR="00EC7D8D" w:rsidRDefault="00EC7D8D" w:rsidP="00FD1184">
      <w:r>
        <w:separator/>
      </w:r>
    </w:p>
  </w:footnote>
  <w:footnote w:type="continuationSeparator" w:id="0">
    <w:p w14:paraId="4D0FA8EB" w14:textId="77777777" w:rsidR="00EC7D8D" w:rsidRDefault="00EC7D8D"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0C03C7"/>
    <w:multiLevelType w:val="hybridMultilevel"/>
    <w:tmpl w:val="C09A78F8"/>
    <w:lvl w:ilvl="0" w:tplc="E64482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02F4"/>
    <w:rsid w:val="00003897"/>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4FC0"/>
    <w:rsid w:val="001B7A4A"/>
    <w:rsid w:val="001C07DB"/>
    <w:rsid w:val="001C0CAF"/>
    <w:rsid w:val="001D25DA"/>
    <w:rsid w:val="001D64AF"/>
    <w:rsid w:val="001F6DC6"/>
    <w:rsid w:val="00212277"/>
    <w:rsid w:val="00217C18"/>
    <w:rsid w:val="00232BA0"/>
    <w:rsid w:val="00240E74"/>
    <w:rsid w:val="002429BF"/>
    <w:rsid w:val="00255830"/>
    <w:rsid w:val="00255DAA"/>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2C4C"/>
    <w:rsid w:val="00335794"/>
    <w:rsid w:val="003508E4"/>
    <w:rsid w:val="00360C1F"/>
    <w:rsid w:val="00361C10"/>
    <w:rsid w:val="0036550D"/>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3704B"/>
    <w:rsid w:val="00442EDE"/>
    <w:rsid w:val="00447111"/>
    <w:rsid w:val="00453658"/>
    <w:rsid w:val="00457520"/>
    <w:rsid w:val="00463474"/>
    <w:rsid w:val="0047371B"/>
    <w:rsid w:val="004820F9"/>
    <w:rsid w:val="00482172"/>
    <w:rsid w:val="004825B1"/>
    <w:rsid w:val="00487F70"/>
    <w:rsid w:val="004A032B"/>
    <w:rsid w:val="004A17FB"/>
    <w:rsid w:val="004C0374"/>
    <w:rsid w:val="004E1B05"/>
    <w:rsid w:val="004E1DCE"/>
    <w:rsid w:val="004E3ACC"/>
    <w:rsid w:val="004F0B24"/>
    <w:rsid w:val="004F45F2"/>
    <w:rsid w:val="005015A2"/>
    <w:rsid w:val="0050347F"/>
    <w:rsid w:val="00522204"/>
    <w:rsid w:val="00530585"/>
    <w:rsid w:val="00531DA5"/>
    <w:rsid w:val="005341DC"/>
    <w:rsid w:val="00535347"/>
    <w:rsid w:val="00536744"/>
    <w:rsid w:val="00540E07"/>
    <w:rsid w:val="005449A3"/>
    <w:rsid w:val="00561A39"/>
    <w:rsid w:val="00574486"/>
    <w:rsid w:val="005869B9"/>
    <w:rsid w:val="005903F9"/>
    <w:rsid w:val="00594782"/>
    <w:rsid w:val="00594E5C"/>
    <w:rsid w:val="005A73EC"/>
    <w:rsid w:val="005C1B57"/>
    <w:rsid w:val="005C4A1E"/>
    <w:rsid w:val="005C6D6F"/>
    <w:rsid w:val="005D2A8E"/>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C557A"/>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2101"/>
    <w:rsid w:val="007B427B"/>
    <w:rsid w:val="007B5AFB"/>
    <w:rsid w:val="007B5F39"/>
    <w:rsid w:val="007B6605"/>
    <w:rsid w:val="007C2E65"/>
    <w:rsid w:val="007F7DF9"/>
    <w:rsid w:val="0082049D"/>
    <w:rsid w:val="008228D7"/>
    <w:rsid w:val="00824F38"/>
    <w:rsid w:val="00827819"/>
    <w:rsid w:val="00836D78"/>
    <w:rsid w:val="00840ACB"/>
    <w:rsid w:val="00845394"/>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57995"/>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175D"/>
    <w:rsid w:val="00A0729F"/>
    <w:rsid w:val="00A16154"/>
    <w:rsid w:val="00A21774"/>
    <w:rsid w:val="00A3196D"/>
    <w:rsid w:val="00A3776E"/>
    <w:rsid w:val="00A577C2"/>
    <w:rsid w:val="00A63BA3"/>
    <w:rsid w:val="00A741B3"/>
    <w:rsid w:val="00A86586"/>
    <w:rsid w:val="00A86C63"/>
    <w:rsid w:val="00A92989"/>
    <w:rsid w:val="00A97930"/>
    <w:rsid w:val="00AA4E35"/>
    <w:rsid w:val="00AB1B29"/>
    <w:rsid w:val="00AB4272"/>
    <w:rsid w:val="00AC4C3C"/>
    <w:rsid w:val="00AE1B25"/>
    <w:rsid w:val="00AE1DFF"/>
    <w:rsid w:val="00AE4919"/>
    <w:rsid w:val="00AF7E60"/>
    <w:rsid w:val="00B02F09"/>
    <w:rsid w:val="00B07B18"/>
    <w:rsid w:val="00B11872"/>
    <w:rsid w:val="00B12118"/>
    <w:rsid w:val="00B16BEC"/>
    <w:rsid w:val="00B16EA4"/>
    <w:rsid w:val="00B30E12"/>
    <w:rsid w:val="00B45A0A"/>
    <w:rsid w:val="00B55767"/>
    <w:rsid w:val="00B56D2A"/>
    <w:rsid w:val="00B6080D"/>
    <w:rsid w:val="00B70159"/>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4B26"/>
    <w:rsid w:val="00C56D7E"/>
    <w:rsid w:val="00C70EEB"/>
    <w:rsid w:val="00C85EA2"/>
    <w:rsid w:val="00CC2050"/>
    <w:rsid w:val="00CD2BB8"/>
    <w:rsid w:val="00CD4A0B"/>
    <w:rsid w:val="00CD7311"/>
    <w:rsid w:val="00CE4ADB"/>
    <w:rsid w:val="00CE5B46"/>
    <w:rsid w:val="00CE7EB7"/>
    <w:rsid w:val="00CF5C3F"/>
    <w:rsid w:val="00D0348D"/>
    <w:rsid w:val="00D14F0E"/>
    <w:rsid w:val="00D15CAF"/>
    <w:rsid w:val="00D15DBD"/>
    <w:rsid w:val="00D2448E"/>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3774"/>
    <w:rsid w:val="00EB4AB4"/>
    <w:rsid w:val="00EC0FB8"/>
    <w:rsid w:val="00EC2924"/>
    <w:rsid w:val="00EC2C4D"/>
    <w:rsid w:val="00EC7D8D"/>
    <w:rsid w:val="00EE0757"/>
    <w:rsid w:val="00EE6D06"/>
    <w:rsid w:val="00EF7405"/>
    <w:rsid w:val="00F17BAA"/>
    <w:rsid w:val="00F232FD"/>
    <w:rsid w:val="00F465DE"/>
    <w:rsid w:val="00F6360A"/>
    <w:rsid w:val="00F65BDE"/>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FFE852B"/>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A21774"/>
    <w:rPr>
      <w:sz w:val="16"/>
      <w:szCs w:val="16"/>
    </w:rPr>
  </w:style>
  <w:style w:type="paragraph" w:styleId="CommentText">
    <w:name w:val="annotation text"/>
    <w:basedOn w:val="Normal"/>
    <w:link w:val="CommentTextChar"/>
    <w:semiHidden/>
    <w:unhideWhenUsed/>
    <w:rsid w:val="00A21774"/>
    <w:pPr>
      <w:spacing w:line="240" w:lineRule="auto"/>
    </w:pPr>
    <w:rPr>
      <w:sz w:val="20"/>
      <w:szCs w:val="20"/>
    </w:rPr>
  </w:style>
  <w:style w:type="character" w:customStyle="1" w:styleId="CommentTextChar">
    <w:name w:val="Comment Text Char"/>
    <w:basedOn w:val="DefaultParagraphFont"/>
    <w:link w:val="CommentText"/>
    <w:semiHidden/>
    <w:rsid w:val="00A21774"/>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A21774"/>
    <w:rPr>
      <w:b/>
      <w:bCs/>
    </w:rPr>
  </w:style>
  <w:style w:type="character" w:customStyle="1" w:styleId="CommentSubjectChar">
    <w:name w:val="Comment Subject Char"/>
    <w:basedOn w:val="CommentTextChar"/>
    <w:link w:val="CommentSubject"/>
    <w:semiHidden/>
    <w:rsid w:val="00A21774"/>
    <w:rPr>
      <w:rFonts w:ascii="Lucida Sans" w:hAnsi="Lucida Sans"/>
      <w:b/>
      <w:bCs/>
      <w:lang w:val="de-DE" w:eastAsia="de-DE"/>
    </w:rPr>
  </w:style>
  <w:style w:type="paragraph" w:styleId="ListParagraph">
    <w:name w:val="List Paragraph"/>
    <w:basedOn w:val="Normal"/>
    <w:uiPriority w:val="34"/>
    <w:qFormat/>
    <w:rsid w:val="00A97930"/>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rylite.net" TargetMode="External"/><Relationship Id="rId13" Type="http://schemas.openxmlformats.org/officeDocument/2006/relationships/hyperlink" Target="https://twitter.com/EvonikN_Ameri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ert.brown@evonik.com"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6</TotalTime>
  <Pages>2</Pages>
  <Words>492</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3647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3</cp:revision>
  <cp:lastPrinted>2012-09-26T05:27:00Z</cp:lastPrinted>
  <dcterms:created xsi:type="dcterms:W3CDTF">2016-04-19T15:06:00Z</dcterms:created>
  <dcterms:modified xsi:type="dcterms:W3CDTF">2016-04-19T15:10:00Z</dcterms:modified>
</cp:coreProperties>
</file>