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3238CCDB" w14:textId="1770B5B8" w:rsidR="004F1918" w:rsidRDefault="00F82242" w:rsidP="004F1918">
            <w:pPr>
              <w:pStyle w:val="M7"/>
              <w:framePr w:wrap="auto" w:vAnchor="margin" w:hAnchor="text" w:xAlign="left" w:yAlign="inline"/>
              <w:suppressOverlap w:val="0"/>
              <w:rPr>
                <w:lang w:val="en-US"/>
              </w:rPr>
            </w:pPr>
            <w:bookmarkStart w:id="0" w:name="_GoBack"/>
            <w:bookmarkEnd w:id="0"/>
            <w:r w:rsidRPr="00F82242">
              <w:rPr>
                <w:b w:val="0"/>
                <w:sz w:val="18"/>
                <w:szCs w:val="18"/>
                <w:lang w:val="en-US"/>
              </w:rPr>
              <w:t xml:space="preserve">December </w:t>
            </w:r>
            <w:r w:rsidR="00991FFB">
              <w:rPr>
                <w:b w:val="0"/>
                <w:sz w:val="18"/>
                <w:szCs w:val="18"/>
                <w:lang w:val="en-US"/>
              </w:rPr>
              <w:t>16</w:t>
            </w:r>
            <w:r w:rsidRPr="00F82242">
              <w:rPr>
                <w:b w:val="0"/>
                <w:sz w:val="18"/>
                <w:szCs w:val="18"/>
                <w:lang w:val="en-US"/>
              </w:rPr>
              <w:t xml:space="preserve">, 2019 </w:t>
            </w:r>
          </w:p>
          <w:p w14:paraId="4817CBD1" w14:textId="77777777" w:rsidR="004F1918" w:rsidRDefault="004F1918" w:rsidP="004F1918">
            <w:pPr>
              <w:pStyle w:val="M7"/>
              <w:framePr w:wrap="auto" w:vAnchor="margin" w:hAnchor="text" w:xAlign="left" w:yAlign="inline"/>
              <w:suppressOverlap w:val="0"/>
              <w:rPr>
                <w:lang w:val="en-US"/>
              </w:rPr>
            </w:pPr>
          </w:p>
          <w:p w14:paraId="53F2FE18"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06E3DD81" w14:textId="77777777" w:rsidTr="00D81410">
        <w:trPr>
          <w:trHeight w:val="851"/>
        </w:trPr>
        <w:tc>
          <w:tcPr>
            <w:tcW w:w="2552" w:type="dxa"/>
            <w:shd w:val="clear" w:color="auto" w:fill="auto"/>
          </w:tcPr>
          <w:p w14:paraId="7008DD3C" w14:textId="77777777" w:rsidR="004F1918" w:rsidRDefault="004F1918" w:rsidP="004F1918">
            <w:pPr>
              <w:pStyle w:val="M12"/>
              <w:framePr w:wrap="auto" w:vAnchor="margin" w:hAnchor="text" w:xAlign="left" w:yAlign="inline"/>
              <w:suppressOverlap w:val="0"/>
              <w:rPr>
                <w:lang w:val="en-US"/>
              </w:rPr>
            </w:pPr>
          </w:p>
          <w:p w14:paraId="1F1C31A6"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17A961AF" w14:textId="6A62537B" w:rsidR="000756FE" w:rsidRDefault="00F82242" w:rsidP="000756FE">
            <w:pPr>
              <w:pStyle w:val="M10"/>
              <w:framePr w:wrap="auto" w:vAnchor="margin" w:hAnchor="text" w:xAlign="left" w:yAlign="inline"/>
              <w:suppressOverlap w:val="0"/>
              <w:rPr>
                <w:b/>
                <w:lang w:val="en-US"/>
              </w:rPr>
            </w:pPr>
            <w:r>
              <w:rPr>
                <w:b/>
                <w:lang w:val="en-US"/>
              </w:rPr>
              <w:t>Robert Brown</w:t>
            </w:r>
          </w:p>
          <w:p w14:paraId="5A452FAB" w14:textId="77777777" w:rsidR="00F82242" w:rsidRDefault="00F82242" w:rsidP="00F82242">
            <w:pPr>
              <w:pStyle w:val="M10"/>
              <w:framePr w:wrap="auto" w:vAnchor="margin" w:hAnchor="text" w:xAlign="left" w:yAlign="inline"/>
              <w:suppressOverlap w:val="0"/>
              <w:rPr>
                <w:lang w:val="en-US"/>
              </w:rPr>
            </w:pPr>
            <w:r>
              <w:rPr>
                <w:lang w:val="en-US"/>
              </w:rPr>
              <w:t>Regional Communications NA</w:t>
            </w:r>
          </w:p>
          <w:p w14:paraId="2B4288EA" w14:textId="77777777" w:rsidR="00F82242" w:rsidRDefault="00F82242" w:rsidP="00F82242">
            <w:pPr>
              <w:pStyle w:val="M10"/>
              <w:framePr w:wrap="auto" w:vAnchor="margin" w:hAnchor="text" w:xAlign="left" w:yAlign="inline"/>
              <w:suppressOverlap w:val="0"/>
              <w:rPr>
                <w:lang w:val="en-US"/>
              </w:rPr>
            </w:pPr>
            <w:r>
              <w:rPr>
                <w:lang w:val="en-US"/>
              </w:rPr>
              <w:t>Phone +1 973 929 8812</w:t>
            </w:r>
          </w:p>
          <w:p w14:paraId="1CF8911E" w14:textId="25D681EE" w:rsidR="004F1918" w:rsidRPr="00F31F7C" w:rsidRDefault="00F82242" w:rsidP="00F82242">
            <w:pPr>
              <w:pStyle w:val="M10"/>
              <w:framePr w:wrap="auto" w:vAnchor="margin" w:hAnchor="text" w:xAlign="left" w:yAlign="inline"/>
              <w:suppressOverlap w:val="0"/>
              <w:rPr>
                <w:lang w:val="en-US"/>
              </w:rPr>
            </w:pPr>
            <w:r>
              <w:rPr>
                <w:lang w:val="en-US"/>
              </w:rPr>
              <w:t>robert.brown@evonik.com</w:t>
            </w:r>
            <w:r w:rsidRPr="00F31F7C">
              <w:rPr>
                <w:lang w:val="en-US"/>
              </w:rPr>
              <w:t xml:space="preserve"> </w:t>
            </w: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1B49E82A" w:rsidR="0063177F" w:rsidRDefault="00F61E12" w:rsidP="0063177F">
      <w:pPr>
        <w:pStyle w:val="Marginalie"/>
        <w:framePr w:w="2659" w:hSpace="0" w:wrap="around" w:x="8986" w:y="11836" w:anchorLock="1"/>
        <w:rPr>
          <w:lang w:val="en-US"/>
        </w:rPr>
      </w:pPr>
      <w:proofErr w:type="spellStart"/>
      <w:r w:rsidRPr="00343D41">
        <w:t>Dr.</w:t>
      </w:r>
      <w:proofErr w:type="spellEnd"/>
      <w:r w:rsidRPr="00343D41">
        <w:t xml:space="preserve"> Harald Schwager</w:t>
      </w:r>
      <w:r w:rsidR="0063177F"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F61E12" w:rsidRDefault="0063177F" w:rsidP="0063177F">
      <w:pPr>
        <w:pStyle w:val="V9"/>
        <w:framePr w:w="2659" w:wrap="around" w:x="8986" w:y="11836" w:anchorLock="1"/>
        <w:suppressOverlap w:val="0"/>
        <w:rPr>
          <w:lang w:val="en-US"/>
        </w:rPr>
      </w:pPr>
      <w:r>
        <w:fldChar w:fldCharType="begin">
          <w:ffData>
            <w:name w:val=""/>
            <w:enabled/>
            <w:calcOnExit w:val="0"/>
            <w:textInput>
              <w:default w:val="Management Board"/>
            </w:textInput>
          </w:ffData>
        </w:fldChar>
      </w:r>
      <w:r w:rsidRPr="00F61E12">
        <w:rPr>
          <w:lang w:val="en-US"/>
        </w:rPr>
        <w:instrText xml:space="preserve"> FORMTEXT </w:instrText>
      </w:r>
      <w:r>
        <w:fldChar w:fldCharType="separate"/>
      </w:r>
      <w:r w:rsidRPr="00F61E12">
        <w:rPr>
          <w:noProof/>
          <w:lang w:val="en-US"/>
        </w:rPr>
        <w:t>Management Board</w:t>
      </w:r>
      <w:r>
        <w:fldChar w:fldCharType="end"/>
      </w:r>
    </w:p>
    <w:p w14:paraId="435662C7" w14:textId="2414AB23" w:rsidR="008B0DDA" w:rsidRPr="00F61E12" w:rsidRDefault="008B0DDA" w:rsidP="008B0DDA">
      <w:pPr>
        <w:pStyle w:val="V11"/>
        <w:framePr w:w="2659" w:wrap="around" w:x="8986" w:y="11836" w:anchorLock="1"/>
        <w:suppressOverlap w:val="0"/>
        <w:rPr>
          <w:lang w:val="en-US"/>
        </w:rPr>
      </w:pPr>
      <w:r w:rsidRPr="00F61E12">
        <w:rPr>
          <w:lang w:val="en-US"/>
        </w:rPr>
        <w:t xml:space="preserve">Johann-Caspar </w:t>
      </w:r>
      <w:proofErr w:type="spellStart"/>
      <w:r w:rsidRPr="00F61E12">
        <w:rPr>
          <w:lang w:val="en-US"/>
        </w:rPr>
        <w:t>Gammelin</w:t>
      </w:r>
      <w:proofErr w:type="spellEnd"/>
      <w:r w:rsidRPr="00F61E12">
        <w:rPr>
          <w:lang w:val="en-US"/>
        </w:rPr>
        <w:t xml:space="preserve">, </w:t>
      </w:r>
      <w:r w:rsidR="00FE0E1F" w:rsidRPr="00F61E12">
        <w:rPr>
          <w:lang w:val="en-US"/>
        </w:rPr>
        <w:t>Chairman</w:t>
      </w:r>
    </w:p>
    <w:p w14:paraId="60FAAF02" w14:textId="1D2D4A39" w:rsidR="0063177F" w:rsidRPr="00C936BE" w:rsidRDefault="008B0DDA" w:rsidP="008B0DDA">
      <w:pPr>
        <w:pStyle w:val="V11"/>
        <w:framePr w:w="2659" w:wrap="around" w:x="8986" w:y="11836" w:anchorLock="1"/>
        <w:suppressOverlap w:val="0"/>
      </w:pPr>
      <w:r>
        <w:t>Lauren Kjeldsen</w:t>
      </w:r>
      <w:r w:rsidR="0063177F">
        <w:br/>
      </w:r>
      <w:r w:rsidR="0063177F" w:rsidRPr="00C936BE">
        <w:t>Michael Gattermann</w:t>
      </w:r>
      <w:r w:rsidR="0063177F">
        <w:br/>
      </w:r>
      <w:r w:rsidR="0063177F" w:rsidRPr="00C936BE">
        <w:t>Markus Schäfer</w:t>
      </w:r>
      <w:r w:rsidR="0063177F"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760A87B1" w14:textId="476E3699" w:rsidR="00BA4C6A" w:rsidRDefault="00F82242" w:rsidP="0063177F">
      <w:pPr>
        <w:pStyle w:val="Title"/>
      </w:pPr>
      <w:r w:rsidRPr="00F82242">
        <w:t>Evonik to present deep beauty insights regarding delivery systems at the SCC Annual Meeting and Technical Showcase</w:t>
      </w:r>
      <w:r w:rsidR="004F1918">
        <w:t xml:space="preserve"> </w:t>
      </w:r>
    </w:p>
    <w:p w14:paraId="5B5ABC71" w14:textId="77777777" w:rsidR="00BA4C6A" w:rsidRPr="00F70209" w:rsidRDefault="00BA4C6A" w:rsidP="00CD1EE7"/>
    <w:p w14:paraId="5E9A1F64" w14:textId="1AC93FB2" w:rsidR="00BA4C6A" w:rsidRDefault="00F82242" w:rsidP="00CD1EE7">
      <w:r w:rsidRPr="00F82242">
        <w:rPr>
          <w:rFonts w:cs="Arial"/>
          <w:bCs/>
          <w:kern w:val="32"/>
          <w:sz w:val="24"/>
          <w:szCs w:val="32"/>
        </w:rPr>
        <w:t>PARSIPPANY, N.J.,– Evonik will present delivery system technology insights at the Society of Cosmetic Chemists’ Annual Meeting in New York City on December 17th and 18th. The firm will provide a podium presentation and poster discussing delivery system technologies as well as posters about product preservation and protection from stressors.</w:t>
      </w:r>
    </w:p>
    <w:p w14:paraId="59B32BE6" w14:textId="77777777" w:rsidR="00CD1EE7" w:rsidRDefault="00CD1EE7" w:rsidP="00CD1EE7"/>
    <w:p w14:paraId="293CBE4A" w14:textId="1372AE5F" w:rsidR="00F82242" w:rsidRPr="00F82242" w:rsidRDefault="00F82242" w:rsidP="00F82242">
      <w:pPr>
        <w:rPr>
          <w:b/>
        </w:rPr>
      </w:pPr>
      <w:r w:rsidRPr="00F82242">
        <w:rPr>
          <w:b/>
        </w:rPr>
        <w:t>Delivery Systems and the Deep Beauty Consumer</w:t>
      </w:r>
    </w:p>
    <w:p w14:paraId="319834C0" w14:textId="77777777" w:rsidR="00F82242" w:rsidRDefault="00F82242" w:rsidP="00F82242"/>
    <w:p w14:paraId="1A5CD41C" w14:textId="372C731B" w:rsidR="00F82242" w:rsidRDefault="00F82242" w:rsidP="00F82242">
      <w:r>
        <w:t>During the conference, Anne Mu, Applied Technology Manager of the Care Solutions Business Line, will provide a podium presentation entitled “Skin Care &amp; Beyond: Encapsulation &amp; Controlled Release of Skin Actives.” The presentation will discuss the challenges Active ingredients have in their path towards efficacy on skin, the advantages that delivery technology brings to address some of these challenges, and the performance enhancement that select types of delivery technologies can yield.</w:t>
      </w:r>
    </w:p>
    <w:p w14:paraId="3F48A5FB" w14:textId="77777777" w:rsidR="00F82242" w:rsidRDefault="00F82242" w:rsidP="00F82242"/>
    <w:p w14:paraId="7641F020" w14:textId="44B85C85" w:rsidR="00F82242" w:rsidRDefault="00F82242" w:rsidP="00F82242">
      <w:r>
        <w:t xml:space="preserve">At the event’s Technology Showcase, Evonik will also be presenting a poster entitled “Addressing Consumers’ Search for Deep Beauty Solutions” which suggests that delivery systems could be a good option to meet needs of the new Deep Beauty Consumer. These consumers are seeking solutions that provide more fundamental skin health appearance benefits. They seek wellness and ascribe to ‘health as the new wealth’ but are pragmatic in balancing science and observable results with aspirational aspects of products. The rapid growth of </w:t>
      </w:r>
      <w:proofErr w:type="spellStart"/>
      <w:r>
        <w:t>dermacosmetics</w:t>
      </w:r>
      <w:proofErr w:type="spellEnd"/>
      <w:r>
        <w:t xml:space="preserve"> is in part a response to this search for more fundamental, science-based solutions. And these consumers are savvy and confident in their ability to learn and evaluate product benefits through what they read from the Internet, making the selection of ingredient technology ever more important. Delivery systems offer an effective way to enhance cosmetic formulation performance th</w:t>
      </w:r>
      <w:r w:rsidR="00206FBD">
        <w:t>r</w:t>
      </w:r>
      <w:r>
        <w:t xml:space="preserve">ough an </w:t>
      </w:r>
      <w:r w:rsidR="00206FBD">
        <w:t>approach that is understandable and</w:t>
      </w:r>
      <w:r>
        <w:t xml:space="preserve"> intuitive for consumers. To help formulators leverage these technologies, the poster previews Evonik’s forthcoming market </w:t>
      </w:r>
      <w:r>
        <w:lastRenderedPageBreak/>
        <w:t xml:space="preserve">concept, </w:t>
      </w:r>
      <w:proofErr w:type="spellStart"/>
      <w:r>
        <w:t>deepBeauty</w:t>
      </w:r>
      <w:proofErr w:type="spellEnd"/>
      <w:r>
        <w:t xml:space="preserve"> Inspirations, which illustrates how formulators can use delivery tech</w:t>
      </w:r>
      <w:r w:rsidR="00206FBD">
        <w:t>nologies in their formulations.</w:t>
      </w:r>
    </w:p>
    <w:p w14:paraId="5AA5FBCA" w14:textId="77777777" w:rsidR="00F82242" w:rsidRDefault="00F82242" w:rsidP="00F82242"/>
    <w:p w14:paraId="2CB955DE" w14:textId="48C468CC" w:rsidR="00F82242" w:rsidRPr="00F82242" w:rsidRDefault="00F82242" w:rsidP="00F82242">
      <w:pPr>
        <w:rPr>
          <w:b/>
        </w:rPr>
      </w:pPr>
      <w:r w:rsidRPr="00F82242">
        <w:rPr>
          <w:b/>
        </w:rPr>
        <w:t>Protection from Stressors and Harmful Bacteria</w:t>
      </w:r>
    </w:p>
    <w:p w14:paraId="31F52C62" w14:textId="77777777" w:rsidR="00F82242" w:rsidRDefault="00F82242" w:rsidP="00F82242"/>
    <w:p w14:paraId="5D1FE530" w14:textId="25B47003" w:rsidR="00F82242" w:rsidRDefault="00F82242" w:rsidP="00F82242">
      <w:r>
        <w:t>Evonik will also present two additional posters in the Technology Showcase.</w:t>
      </w:r>
    </w:p>
    <w:p w14:paraId="1639F6B6" w14:textId="77777777" w:rsidR="00F82242" w:rsidRDefault="00F82242" w:rsidP="00F82242"/>
    <w:p w14:paraId="2BA83D7A" w14:textId="6FC22C6F" w:rsidR="00F82242" w:rsidRDefault="00F82242" w:rsidP="00F82242">
      <w:r>
        <w:t xml:space="preserve">“Keep Stressors at Bay through Bio-Inspired Solutions” showcases four Evonik products, each using a different underlying bio-inspired chemistry or technology, to address skin stressors such as blue light and free radicals. The products featured are: </w:t>
      </w:r>
    </w:p>
    <w:p w14:paraId="01622A03" w14:textId="77777777" w:rsidR="00F82242" w:rsidRDefault="00F82242" w:rsidP="00F82242">
      <w:pPr>
        <w:pStyle w:val="ListParagraph"/>
        <w:numPr>
          <w:ilvl w:val="0"/>
          <w:numId w:val="33"/>
        </w:numPr>
      </w:pPr>
      <w:r>
        <w:t>newly launched ROVISOME® Sensitive NG for reduction of irritation caused by cosmetic ingredients like retinol</w:t>
      </w:r>
    </w:p>
    <w:p w14:paraId="7793EE86" w14:textId="77777777" w:rsidR="00F82242" w:rsidRDefault="00F82242" w:rsidP="00F82242">
      <w:pPr>
        <w:pStyle w:val="ListParagraph"/>
        <w:numPr>
          <w:ilvl w:val="0"/>
          <w:numId w:val="33"/>
        </w:numPr>
      </w:pPr>
      <w:proofErr w:type="spellStart"/>
      <w:r>
        <w:t>NeoPlanta</w:t>
      </w:r>
      <w:proofErr w:type="spellEnd"/>
      <w:r>
        <w:t xml:space="preserve">® </w:t>
      </w:r>
      <w:proofErr w:type="spellStart"/>
      <w:r>
        <w:t>Withania</w:t>
      </w:r>
      <w:proofErr w:type="spellEnd"/>
      <w:r>
        <w:t xml:space="preserve"> for protection from pollution and other lifestyle stressors through a certified-natural, biotechnologically-grown plant extract </w:t>
      </w:r>
    </w:p>
    <w:p w14:paraId="5AE156AD" w14:textId="77777777" w:rsidR="00F82242" w:rsidRDefault="00F82242" w:rsidP="00F82242">
      <w:pPr>
        <w:pStyle w:val="ListParagraph"/>
        <w:numPr>
          <w:ilvl w:val="0"/>
          <w:numId w:val="33"/>
        </w:numPr>
      </w:pPr>
      <w:r>
        <w:t xml:space="preserve">TEGO® Turmerone for antioxidant benefits without the </w:t>
      </w:r>
      <w:proofErr w:type="spellStart"/>
      <w:r>
        <w:t>odor</w:t>
      </w:r>
      <w:proofErr w:type="spellEnd"/>
      <w:r>
        <w:t xml:space="preserve"> and </w:t>
      </w:r>
      <w:proofErr w:type="spellStart"/>
      <w:r>
        <w:t>color</w:t>
      </w:r>
      <w:proofErr w:type="spellEnd"/>
      <w:r>
        <w:t xml:space="preserve"> profile commonly associated with other turmerone qualities</w:t>
      </w:r>
    </w:p>
    <w:p w14:paraId="335E6B70" w14:textId="11C71267" w:rsidR="00F82242" w:rsidRDefault="00F82242" w:rsidP="00F82242">
      <w:pPr>
        <w:pStyle w:val="ListParagraph"/>
        <w:numPr>
          <w:ilvl w:val="0"/>
          <w:numId w:val="33"/>
        </w:numPr>
      </w:pPr>
      <w:r>
        <w:t xml:space="preserve">TEGO® Pep UP for blue-light protection </w:t>
      </w:r>
    </w:p>
    <w:p w14:paraId="1D19ADF2" w14:textId="77777777" w:rsidR="00F82242" w:rsidRDefault="00F82242" w:rsidP="00F82242">
      <w:pPr>
        <w:pStyle w:val="ListParagraph"/>
      </w:pPr>
    </w:p>
    <w:p w14:paraId="4BE0774D" w14:textId="7D32DD0D" w:rsidR="004F1918" w:rsidRDefault="00F82242" w:rsidP="00F82242">
      <w:r>
        <w:t xml:space="preserve">“Preservation across the Panoramic Cosmetic Landscape” provides formulators with a useful view of both alternative and conventional preservation solutions for use across different formulation types. The poster focuses on Evonik </w:t>
      </w:r>
      <w:proofErr w:type="spellStart"/>
      <w:r>
        <w:t>Dr.</w:t>
      </w:r>
      <w:proofErr w:type="spellEnd"/>
      <w:r>
        <w:t xml:space="preserve"> </w:t>
      </w:r>
      <w:proofErr w:type="spellStart"/>
      <w:r>
        <w:t>Straetmans</w:t>
      </w:r>
      <w:proofErr w:type="spellEnd"/>
      <w:r>
        <w:t xml:space="preserve">’ </w:t>
      </w:r>
      <w:proofErr w:type="spellStart"/>
      <w:r>
        <w:t>dermosoft</w:t>
      </w:r>
      <w:proofErr w:type="spellEnd"/>
      <w:r>
        <w:t xml:space="preserve">® and </w:t>
      </w:r>
      <w:proofErr w:type="spellStart"/>
      <w:r>
        <w:t>Verstatil</w:t>
      </w:r>
      <w:proofErr w:type="spellEnd"/>
      <w:r>
        <w:t>® preservation solutions.</w:t>
      </w:r>
    </w:p>
    <w:p w14:paraId="555606CE" w14:textId="77777777" w:rsidR="004F1918" w:rsidRDefault="004F1918" w:rsidP="00CD1EE7"/>
    <w:p w14:paraId="604FF13D" w14:textId="77777777" w:rsidR="004F1918" w:rsidRDefault="004F1918" w:rsidP="00CD1EE7"/>
    <w:p w14:paraId="25F6F62D" w14:textId="77777777" w:rsidR="00CC413C" w:rsidRDefault="00CC413C" w:rsidP="00CC413C">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01C4E6E3" w14:textId="77777777" w:rsidR="00342E48" w:rsidRPr="00342E48" w:rsidRDefault="00342E48" w:rsidP="00342E48">
      <w:pPr>
        <w:spacing w:line="220" w:lineRule="exact"/>
        <w:rPr>
          <w:color w:val="000000"/>
          <w:sz w:val="18"/>
          <w:szCs w:val="18"/>
          <w:lang w:val="en-US"/>
        </w:rPr>
      </w:pPr>
      <w:r w:rsidRPr="00342E48">
        <w:rPr>
          <w:color w:val="000000"/>
          <w:sz w:val="18"/>
          <w:szCs w:val="18"/>
          <w:lang w:val="en-US"/>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In fiscal 2018, the enterprise with more than 32,000 employees generated sales of €13.3 billion and an operating profit (adjusted EBITDA) of €2.15 billion from continuing operations.</w:t>
      </w:r>
    </w:p>
    <w:p w14:paraId="319311B8" w14:textId="77777777" w:rsidR="0063177F" w:rsidRPr="00F31475" w:rsidRDefault="0063177F" w:rsidP="0063177F">
      <w:pPr>
        <w:spacing w:line="220" w:lineRule="exact"/>
        <w:rPr>
          <w:rFonts w:cs="Lucida Sans Unicode"/>
          <w:sz w:val="18"/>
          <w:szCs w:val="18"/>
        </w:rPr>
      </w:pPr>
    </w:p>
    <w:p w14:paraId="721B9BB4"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48093B36" w14:textId="38B80441" w:rsidR="00F31475" w:rsidRPr="0063177F" w:rsidRDefault="00F31475" w:rsidP="00F31475">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w:t>
      </w:r>
      <w:r w:rsidRPr="0063177F">
        <w:rPr>
          <w:rFonts w:cs="Lucida Sans Unicode"/>
          <w:sz w:val="18"/>
          <w:szCs w:val="18"/>
          <w:lang w:val="en-US"/>
        </w:rPr>
        <w:lastRenderedPageBreak/>
        <w:t xml:space="preserve">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CC413C">
        <w:rPr>
          <w:rFonts w:cs="Lucida Sans Unicode"/>
          <w:sz w:val="18"/>
          <w:szCs w:val="18"/>
          <w:lang w:val="en-US"/>
        </w:rPr>
        <w:t>0</w:t>
      </w:r>
      <w:r w:rsidRPr="0063177F">
        <w:rPr>
          <w:rFonts w:cs="Lucida Sans Unicode"/>
          <w:sz w:val="18"/>
          <w:szCs w:val="18"/>
          <w:lang w:val="en-US"/>
        </w:rPr>
        <w:t xml:space="preserve">0 employees, and generated sales of around </w:t>
      </w:r>
      <w:r w:rsidRPr="0063177F">
        <w:rPr>
          <w:rFonts w:cs="Lucida Sans Unicode"/>
          <w:sz w:val="18"/>
          <w:szCs w:val="18"/>
          <w:lang w:val="en-US"/>
        </w:rPr>
        <w:br/>
        <w:t>€4.</w:t>
      </w:r>
      <w:r w:rsidR="00CC413C">
        <w:rPr>
          <w:rFonts w:cs="Lucida Sans Unicode"/>
          <w:sz w:val="18"/>
          <w:szCs w:val="18"/>
          <w:lang w:val="en-US"/>
        </w:rPr>
        <w:t>6</w:t>
      </w:r>
      <w:r w:rsidRPr="0063177F">
        <w:rPr>
          <w:rFonts w:cs="Lucida Sans Unicode"/>
          <w:sz w:val="18"/>
          <w:szCs w:val="18"/>
          <w:lang w:val="en-US"/>
        </w:rPr>
        <w:t xml:space="preserve"> billion in 201</w:t>
      </w:r>
      <w:r w:rsidR="00CC413C">
        <w:rPr>
          <w:rFonts w:cs="Lucida Sans Unicode"/>
          <w:sz w:val="18"/>
          <w:szCs w:val="18"/>
          <w:lang w:val="en-US"/>
        </w:rPr>
        <w:t>8</w:t>
      </w:r>
      <w:r w:rsidRPr="0063177F">
        <w:rPr>
          <w:rFonts w:cs="Lucida Sans Unicode"/>
          <w:sz w:val="18"/>
          <w:szCs w:val="18"/>
          <w:lang w:val="en-US"/>
        </w:rPr>
        <w:t>.</w:t>
      </w:r>
    </w:p>
    <w:p w14:paraId="03F49567" w14:textId="77777777" w:rsidR="0063177F" w:rsidRPr="0063177F" w:rsidRDefault="0063177F" w:rsidP="0063177F">
      <w:pPr>
        <w:spacing w:line="220" w:lineRule="exact"/>
        <w:rPr>
          <w:sz w:val="18"/>
          <w:szCs w:val="18"/>
          <w:lang w:val="en-US"/>
        </w:rPr>
      </w:pPr>
    </w:p>
    <w:p w14:paraId="775B66C4" w14:textId="77777777" w:rsidR="00CC413C" w:rsidRDefault="00CC413C" w:rsidP="00CC413C">
      <w:pPr>
        <w:spacing w:line="220" w:lineRule="exact"/>
        <w:outlineLvl w:val="0"/>
        <w:rPr>
          <w:rFonts w:cs="Lucida Sans Unicode"/>
          <w:b/>
          <w:bCs/>
          <w:color w:val="000000"/>
          <w:sz w:val="18"/>
          <w:szCs w:val="18"/>
        </w:rPr>
      </w:pPr>
      <w:r>
        <w:rPr>
          <w:b/>
          <w:bCs/>
          <w:color w:val="000000"/>
          <w:sz w:val="18"/>
          <w:szCs w:val="18"/>
        </w:rPr>
        <w:t>Disclaimer</w:t>
      </w:r>
    </w:p>
    <w:p w14:paraId="088272E1" w14:textId="77777777" w:rsidR="00CC413C" w:rsidRDefault="00CC413C" w:rsidP="00CC413C">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CC413C" w:rsidRDefault="004F1918" w:rsidP="0063177F">
      <w:pPr>
        <w:spacing w:line="220" w:lineRule="exact"/>
        <w:rPr>
          <w:rFonts w:cs="Lucida Sans Unicode"/>
          <w:sz w:val="18"/>
          <w:szCs w:val="18"/>
        </w:rPr>
      </w:pPr>
    </w:p>
    <w:sectPr w:rsidR="004F1918" w:rsidRPr="00CC413C"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CFA48" w14:textId="77777777" w:rsidR="004B4966" w:rsidRDefault="004B4966" w:rsidP="00FD1184">
      <w:r>
        <w:separator/>
      </w:r>
    </w:p>
  </w:endnote>
  <w:endnote w:type="continuationSeparator" w:id="0">
    <w:p w14:paraId="1376B5DB" w14:textId="77777777" w:rsidR="004B4966" w:rsidRDefault="004B496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1B97" w:rsidRDefault="00BC1B97">
    <w:pPr>
      <w:pStyle w:val="Footer"/>
    </w:pPr>
  </w:p>
  <w:p w14:paraId="56D75FE7" w14:textId="77777777" w:rsidR="00BC1B97" w:rsidRDefault="0031020E">
    <w:pPr>
      <w:pStyle w:val="Footer"/>
    </w:pPr>
    <w:r>
      <w:t>Page</w:t>
    </w:r>
    <w:r w:rsidR="00BC1B97">
      <w:t xml:space="preserve"> </w:t>
    </w:r>
    <w:r w:rsidR="00BC1B97">
      <w:rPr>
        <w:rStyle w:val="PageNumber"/>
      </w:rPr>
      <w:fldChar w:fldCharType="begin"/>
    </w:r>
    <w:r w:rsidR="00BC1B97">
      <w:rPr>
        <w:rStyle w:val="PageNumber"/>
      </w:rPr>
      <w:instrText xml:space="preserve"> PAGE </w:instrText>
    </w:r>
    <w:r w:rsidR="00BC1B97">
      <w:rPr>
        <w:rStyle w:val="PageNumber"/>
      </w:rPr>
      <w:fldChar w:fldCharType="separate"/>
    </w:r>
    <w:r w:rsidR="00A3747D">
      <w:rPr>
        <w:rStyle w:val="PageNumber"/>
        <w:noProof/>
      </w:rPr>
      <w:t>3</w:t>
    </w:r>
    <w:r w:rsidR="00BC1B97">
      <w:rPr>
        <w:rStyle w:val="PageNumber"/>
      </w:rPr>
      <w:fldChar w:fldCharType="end"/>
    </w:r>
    <w:r w:rsidR="00BC1B97">
      <w:rPr>
        <w:rStyle w:val="PageNumber"/>
      </w:rPr>
      <w:t xml:space="preserve"> </w:t>
    </w:r>
    <w:r>
      <w:rPr>
        <w:rStyle w:val="PageNumber"/>
      </w:rPr>
      <w:t>of</w:t>
    </w:r>
    <w:r w:rsidR="00BC1B97">
      <w:rPr>
        <w:rStyle w:val="PageNumber"/>
      </w:rPr>
      <w:t xml:space="preserve"> </w:t>
    </w:r>
    <w:r w:rsidR="00BC1B97">
      <w:rPr>
        <w:rStyle w:val="PageNumber"/>
      </w:rPr>
      <w:fldChar w:fldCharType="begin"/>
    </w:r>
    <w:r w:rsidR="00BC1B97">
      <w:rPr>
        <w:rStyle w:val="PageNumber"/>
      </w:rPr>
      <w:instrText xml:space="preserve"> NUMPAGES </w:instrText>
    </w:r>
    <w:r w:rsidR="00BC1B97">
      <w:rPr>
        <w:rStyle w:val="PageNumber"/>
      </w:rPr>
      <w:fldChar w:fldCharType="separate"/>
    </w:r>
    <w:r w:rsidR="00A3747D">
      <w:rPr>
        <w:rStyle w:val="PageNumber"/>
        <w:noProof/>
      </w:rPr>
      <w:t>3</w:t>
    </w:r>
    <w:r w:rsidR="00BC1B9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1B97" w:rsidRDefault="00BC1B97" w:rsidP="00316EC0">
    <w:pPr>
      <w:pStyle w:val="Footer"/>
    </w:pPr>
  </w:p>
  <w:p w14:paraId="4B229B6F" w14:textId="77777777" w:rsidR="00BC1B97" w:rsidRPr="005225EC" w:rsidRDefault="0031020E" w:rsidP="00316EC0">
    <w:pPr>
      <w:pStyle w:val="Footer"/>
      <w:rPr>
        <w:szCs w:val="18"/>
      </w:rPr>
    </w:pPr>
    <w:r>
      <w:rPr>
        <w:szCs w:val="18"/>
      </w:rPr>
      <w:t>Page</w:t>
    </w:r>
    <w:r w:rsidR="00BC1B97" w:rsidRPr="005225EC">
      <w:rPr>
        <w:szCs w:val="18"/>
      </w:rPr>
      <w:t xml:space="preserve"> </w:t>
    </w:r>
    <w:r w:rsidR="00BC1B97" w:rsidRPr="005225EC">
      <w:rPr>
        <w:rStyle w:val="PageNumber"/>
        <w:szCs w:val="18"/>
      </w:rPr>
      <w:fldChar w:fldCharType="begin"/>
    </w:r>
    <w:r w:rsidR="00BC1B97" w:rsidRPr="005225EC">
      <w:rPr>
        <w:rStyle w:val="PageNumber"/>
        <w:szCs w:val="18"/>
      </w:rPr>
      <w:instrText xml:space="preserve"> PAGE </w:instrText>
    </w:r>
    <w:r w:rsidR="00BC1B97" w:rsidRPr="005225EC">
      <w:rPr>
        <w:rStyle w:val="PageNumber"/>
        <w:szCs w:val="18"/>
      </w:rPr>
      <w:fldChar w:fldCharType="separate"/>
    </w:r>
    <w:r w:rsidR="00A3747D">
      <w:rPr>
        <w:rStyle w:val="PageNumber"/>
        <w:noProof/>
        <w:szCs w:val="18"/>
      </w:rPr>
      <w:t>1</w:t>
    </w:r>
    <w:r w:rsidR="00BC1B97" w:rsidRPr="005225EC">
      <w:rPr>
        <w:rStyle w:val="PageNumber"/>
        <w:szCs w:val="18"/>
      </w:rPr>
      <w:fldChar w:fldCharType="end"/>
    </w:r>
    <w:r w:rsidR="00BC1B97" w:rsidRPr="005225EC">
      <w:rPr>
        <w:rStyle w:val="PageNumber"/>
        <w:szCs w:val="18"/>
      </w:rPr>
      <w:t xml:space="preserve"> </w:t>
    </w:r>
    <w:r>
      <w:rPr>
        <w:rStyle w:val="PageNumber"/>
        <w:szCs w:val="18"/>
      </w:rPr>
      <w:t>of</w:t>
    </w:r>
    <w:r w:rsidR="00BC1B97" w:rsidRPr="005225EC">
      <w:rPr>
        <w:rStyle w:val="PageNumber"/>
        <w:szCs w:val="18"/>
      </w:rPr>
      <w:t xml:space="preserve"> </w:t>
    </w:r>
    <w:r w:rsidR="00BC1B97" w:rsidRPr="005225EC">
      <w:rPr>
        <w:rStyle w:val="PageNumber"/>
        <w:szCs w:val="18"/>
      </w:rPr>
      <w:fldChar w:fldCharType="begin"/>
    </w:r>
    <w:r w:rsidR="00BC1B97" w:rsidRPr="005225EC">
      <w:rPr>
        <w:rStyle w:val="PageNumber"/>
        <w:szCs w:val="18"/>
      </w:rPr>
      <w:instrText xml:space="preserve"> NUMPAGES </w:instrText>
    </w:r>
    <w:r w:rsidR="00BC1B97" w:rsidRPr="005225EC">
      <w:rPr>
        <w:rStyle w:val="PageNumber"/>
        <w:szCs w:val="18"/>
      </w:rPr>
      <w:fldChar w:fldCharType="separate"/>
    </w:r>
    <w:r w:rsidR="00A3747D">
      <w:rPr>
        <w:rStyle w:val="PageNumber"/>
        <w:noProof/>
        <w:szCs w:val="18"/>
      </w:rPr>
      <w:t>3</w:t>
    </w:r>
    <w:r w:rsidR="00BC1B97"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E8E7A" w14:textId="77777777" w:rsidR="004B4966" w:rsidRDefault="004B4966" w:rsidP="00FD1184">
      <w:r>
        <w:separator/>
      </w:r>
    </w:p>
  </w:footnote>
  <w:footnote w:type="continuationSeparator" w:id="0">
    <w:p w14:paraId="4675A2F1" w14:textId="77777777" w:rsidR="004B4966" w:rsidRDefault="004B496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1B97" w:rsidRPr="003F4CD0" w:rsidRDefault="003F4CD0" w:rsidP="00316EC0">
    <w:pPr>
      <w:pStyle w:val="Header"/>
      <w:spacing w:after="1880"/>
      <w:rPr>
        <w:sz w:val="2"/>
        <w:szCs w:val="2"/>
      </w:rPr>
    </w:pPr>
    <w:r w:rsidRPr="003F4CD0">
      <w:rPr>
        <w:noProof/>
        <w:sz w:val="2"/>
        <w:szCs w:val="2"/>
        <w:lang w:val="en-US" w:eastAsia="en-US"/>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en-US" w:eastAsia="en-US"/>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1B97" w:rsidRPr="003F4CD0" w:rsidRDefault="003F4CD0">
    <w:pPr>
      <w:pStyle w:val="Header"/>
      <w:rPr>
        <w:sz w:val="2"/>
        <w:szCs w:val="2"/>
      </w:rPr>
    </w:pPr>
    <w:r w:rsidRPr="003F4CD0">
      <w:rPr>
        <w:noProof/>
        <w:sz w:val="2"/>
        <w:szCs w:val="2"/>
        <w:lang w:val="en-US" w:eastAsia="en-US"/>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en-US" w:eastAsia="en-US"/>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545909"/>
    <w:multiLevelType w:val="hybridMultilevel"/>
    <w:tmpl w:val="CACA3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FBD"/>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2E48"/>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B4966"/>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0DDA"/>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91FFB"/>
    <w:rsid w:val="009A16A5"/>
    <w:rsid w:val="009A7CDC"/>
    <w:rsid w:val="009C2B65"/>
    <w:rsid w:val="009C40DA"/>
    <w:rsid w:val="009C5F4B"/>
    <w:rsid w:val="009E4892"/>
    <w:rsid w:val="009F6AA2"/>
    <w:rsid w:val="00A16154"/>
    <w:rsid w:val="00A30BD0"/>
    <w:rsid w:val="00A333FB"/>
    <w:rsid w:val="00A34137"/>
    <w:rsid w:val="00A3644E"/>
    <w:rsid w:val="00A3747D"/>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413C"/>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31475"/>
    <w:rsid w:val="00F5602B"/>
    <w:rsid w:val="00F61E12"/>
    <w:rsid w:val="00F6598A"/>
    <w:rsid w:val="00F66FEE"/>
    <w:rsid w:val="00F82242"/>
    <w:rsid w:val="00F94E80"/>
    <w:rsid w:val="00F96B9B"/>
    <w:rsid w:val="00FA151A"/>
    <w:rsid w:val="00FA5F5C"/>
    <w:rsid w:val="00FB316C"/>
    <w:rsid w:val="00FC7A2A"/>
    <w:rsid w:val="00FD0461"/>
    <w:rsid w:val="00FD1184"/>
    <w:rsid w:val="00FD1D6C"/>
    <w:rsid w:val="00FE0E1F"/>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Normal"/>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237E7D"/>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F8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70420">
      <w:bodyDiv w:val="1"/>
      <w:marLeft w:val="0"/>
      <w:marRight w:val="0"/>
      <w:marTop w:val="0"/>
      <w:marBottom w:val="0"/>
      <w:divBdr>
        <w:top w:val="none" w:sz="0" w:space="0" w:color="auto"/>
        <w:left w:val="none" w:sz="0" w:space="0" w:color="auto"/>
        <w:bottom w:val="none" w:sz="0" w:space="0" w:color="auto"/>
        <w:right w:val="none" w:sz="0" w:space="0" w:color="auto"/>
      </w:divBdr>
    </w:div>
    <w:div w:id="13634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638593ac-f2b4-4e87-bb26-c54a5c460295" xsi:nil="true"/>
    <Date xmlns="638593ac-f2b4-4e87-bb26-c54a5c460295">2019-12-15T23:00:00+00:00</Date>
    <DocumentLanguage xmlns="638593ac-f2b4-4e87-bb26-c54a5c460295">EN</DocumentLanguage>
    <SecondCategoryGroup xmlns="638593ac-f2b4-4e87-bb26-c54a5c460295">
      <Value>News Release</Value>
    </SecondCategoryGroup>
    <SourceID xmlns="638593ac-f2b4-4e87-bb26-c54a5c460295" xsi:nil="true"/>
    <FirstCategoryGroup xmlns="638593ac-f2b4-4e87-bb26-c54a5c460295">Document</FirstCategoryGroup>
    <Website xmlns="638593ac-f2b4-4e87-bb26-c54a5c460295">
      <Value>Current</Value>
    </Website>
    <Description0 xmlns="638593ac-f2b4-4e87-bb26-c54a5c460295">Evonik to present deep beauty insights regarding delivery systems at the SCC Annual Meeting and Technical Showcase</Description0>
    <DocumentTitle xmlns="638593ac-f2b4-4e87-bb26-c54a5c460295">NR_2019-12-16</Document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AF49A36C3DD9499653C4814B5C44E4" ma:contentTypeVersion="11" ma:contentTypeDescription="Create a new document." ma:contentTypeScope="" ma:versionID="f65888f15f51f5b75127ba9b7646eb81">
  <xsd:schema xmlns:xsd="http://www.w3.org/2001/XMLSchema" xmlns:xs="http://www.w3.org/2001/XMLSchema" xmlns:p="http://schemas.microsoft.com/office/2006/metadata/properties" xmlns:ns2="638593ac-f2b4-4e87-bb26-c54a5c460295" xmlns:ns3="3ff93d10-4986-4710-a9f9-9a5e2f4b7059" targetNamespace="http://schemas.microsoft.com/office/2006/metadata/properties" ma:root="true" ma:fieldsID="be48e75be3a6e0d36dddb403625e87d5" ns2:_="" ns3:_="">
    <xsd:import namespace="638593ac-f2b4-4e87-bb26-c54a5c460295"/>
    <xsd:import namespace="3ff93d10-4986-4710-a9f9-9a5e2f4b7059"/>
    <xsd:element name="properties">
      <xsd:complexType>
        <xsd:sequence>
          <xsd:element name="documentManagement">
            <xsd:complexType>
              <xsd:all>
                <xsd:element ref="ns2:DocumentTitle"/>
                <xsd:element ref="ns2:Description0" minOccurs="0"/>
                <xsd:element ref="ns2:DocumentLanguage"/>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593ac-f2b4-4e87-bb26-c54a5c46029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FirstCategoryGroup" ma:index="4" ma:displayName="Document type" ma:default="Document" ma:format="RadioButtons" ma:internalName="FirstCategoryGroup">
      <xsd:simpleType>
        <xsd:restriction base="dms:Choice">
          <xsd:enumeration value="Document"/>
          <xsd:enumeration value="Image"/>
          <xsd:enumeration value="Multimedia"/>
          <xsd:enumeration value="PDF"/>
        </xsd:restriction>
      </xsd:simpleType>
    </xsd:element>
    <xsd:element name="SecondCategoryGroup" ma:index="5"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areer"/>
                    <xsd:enumeration value="Company"/>
                    <xsd:enumeration value="Investor Relations"/>
                    <xsd:enumeration value="Locations"/>
                    <xsd:enumeration value="Media &amp; Publications"/>
                    <xsd:enumeration value="News Release"/>
                    <xsd:enumeration value="Products"/>
                    <xsd:enumeration value="Research &amp; Development"/>
                    <xsd:enumeration value="Responsibility"/>
                    <xsd:enumeration value="Sponsoring"/>
                    <xsd:enumeration value="Benefit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93d10-4986-4710-a9f9-9a5e2f4b7059"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C34D-3D12-420E-8CF1-0A136BEDA669}">
  <ds:schemaRef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2345d9ce-fe7f-4e7e-a7de-4b6d8536607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0D2BE391-B2B9-425E-A757-11658D7D5954}"/>
</file>

<file path=docProps/app.xml><?xml version="1.0" encoding="utf-8"?>
<Properties xmlns="http://schemas.openxmlformats.org/officeDocument/2006/extended-properties" xmlns:vt="http://schemas.openxmlformats.org/officeDocument/2006/docPropsVTypes">
  <Template>297A67D5.dotm</Template>
  <TotalTime>3</TotalTime>
  <Pages>3</Pages>
  <Words>777</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Evonik News Release, 2019-12-16, Evonik to present deep beauty insights regarding delivery systems at the SCC Annual Meeting and Technical Showcase</vt:lpstr>
      <vt:lpstr>Pressemitteilung Evonik, englisch, Stand: 01.09.2016</vt:lpstr>
    </vt:vector>
  </TitlesOfParts>
  <Company/>
  <LinksUpToDate>false</LinksUpToDate>
  <CharactersWithSpaces>5611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News Release, 2019-12-16, Evonik to present deep beauty insights regarding delivery systems at the SCC Annual Meeting and Technical Showcase</dc:title>
  <dc:creator>Hoegg, Petra</dc:creator>
  <dc:description/>
  <cp:lastModifiedBy>Wilson, Stefanie</cp:lastModifiedBy>
  <cp:revision>4</cp:revision>
  <cp:lastPrinted>2019-12-16T20:52:00Z</cp:lastPrinted>
  <dcterms:created xsi:type="dcterms:W3CDTF">2019-12-16T20:48:00Z</dcterms:created>
  <dcterms:modified xsi:type="dcterms:W3CDTF">2019-12-16T20:53:00Z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0x01010032AF49A36C3DD9499653C4814B5C44E4</vt:lpwstr>
  </property>
  <property fmtid="{D5CDD505-2E9C-101B-9397-08002B2CF9AE}" pid="3" name="_dlc_DocIdItemGuid">
    <vt:lpwstr>c5f23d64-7611-4cb0-a07e-ed05952182bd</vt:lpwstr>
  </property>
  <property fmtid="{D5CDD505-2E9C-101B-9397-08002B2CF9AE}" pid="4" name="Order">
    <vt:r8>164600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